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4CD4" w14:textId="77777777" w:rsidR="00FE067E" w:rsidRPr="002D2333" w:rsidRDefault="003C6034" w:rsidP="00CC1F3B">
      <w:pPr>
        <w:pStyle w:val="TitlePageOrigin"/>
        <w:rPr>
          <w:color w:val="auto"/>
        </w:rPr>
      </w:pPr>
      <w:r w:rsidRPr="002D2333">
        <w:rPr>
          <w:caps w:val="0"/>
          <w:color w:val="auto"/>
        </w:rPr>
        <w:t>WEST VIRGINIA LEGISLATURE</w:t>
      </w:r>
    </w:p>
    <w:p w14:paraId="74A016BC" w14:textId="77777777" w:rsidR="00CD36CF" w:rsidRPr="002D2333" w:rsidRDefault="00CD36CF" w:rsidP="00CC1F3B">
      <w:pPr>
        <w:pStyle w:val="TitlePageSession"/>
        <w:rPr>
          <w:color w:val="auto"/>
        </w:rPr>
      </w:pPr>
      <w:r w:rsidRPr="002D2333">
        <w:rPr>
          <w:color w:val="auto"/>
        </w:rPr>
        <w:t>20</w:t>
      </w:r>
      <w:r w:rsidR="00EC5E63" w:rsidRPr="002D2333">
        <w:rPr>
          <w:color w:val="auto"/>
        </w:rPr>
        <w:t>2</w:t>
      </w:r>
      <w:r w:rsidR="00400B5C" w:rsidRPr="002D2333">
        <w:rPr>
          <w:color w:val="auto"/>
        </w:rPr>
        <w:t>2</w:t>
      </w:r>
      <w:r w:rsidRPr="002D2333">
        <w:rPr>
          <w:color w:val="auto"/>
        </w:rPr>
        <w:t xml:space="preserve"> </w:t>
      </w:r>
      <w:r w:rsidR="003C6034" w:rsidRPr="002D2333">
        <w:rPr>
          <w:caps w:val="0"/>
          <w:color w:val="auto"/>
        </w:rPr>
        <w:t>REGULAR SESSION</w:t>
      </w:r>
    </w:p>
    <w:p w14:paraId="3C953391" w14:textId="77777777" w:rsidR="00CD36CF" w:rsidRPr="002D2333" w:rsidRDefault="004B618C" w:rsidP="00CC1F3B">
      <w:pPr>
        <w:pStyle w:val="TitlePageBillPrefix"/>
        <w:rPr>
          <w:color w:val="auto"/>
        </w:rPr>
      </w:pPr>
      <w:sdt>
        <w:sdtPr>
          <w:rPr>
            <w:color w:val="auto"/>
          </w:rPr>
          <w:tag w:val="IntroDate"/>
          <w:id w:val="-1236936958"/>
          <w:placeholder>
            <w:docPart w:val="F5319395867D45F79CF0CCBB8CA602C4"/>
          </w:placeholder>
          <w:text/>
        </w:sdtPr>
        <w:sdtEndPr/>
        <w:sdtContent>
          <w:r w:rsidR="00AE48A0" w:rsidRPr="002D2333">
            <w:rPr>
              <w:color w:val="auto"/>
            </w:rPr>
            <w:t>Introduced</w:t>
          </w:r>
        </w:sdtContent>
      </w:sdt>
    </w:p>
    <w:p w14:paraId="42E81286" w14:textId="408D3315" w:rsidR="00CD36CF" w:rsidRPr="002D2333" w:rsidRDefault="004B618C" w:rsidP="00CC1F3B">
      <w:pPr>
        <w:pStyle w:val="BillNumber"/>
        <w:rPr>
          <w:color w:val="auto"/>
        </w:rPr>
      </w:pPr>
      <w:sdt>
        <w:sdtPr>
          <w:rPr>
            <w:color w:val="auto"/>
          </w:rPr>
          <w:tag w:val="Chamber"/>
          <w:id w:val="893011969"/>
          <w:lock w:val="sdtLocked"/>
          <w:placeholder>
            <w:docPart w:val="B7AA4A0BB34D473FB6607B7736D3697E"/>
          </w:placeholder>
          <w:dropDownList>
            <w:listItem w:displayText="House" w:value="House"/>
            <w:listItem w:displayText="Senate" w:value="Senate"/>
          </w:dropDownList>
        </w:sdtPr>
        <w:sdtEndPr/>
        <w:sdtContent>
          <w:r w:rsidR="00C33434" w:rsidRPr="002D2333">
            <w:rPr>
              <w:color w:val="auto"/>
            </w:rPr>
            <w:t>House</w:t>
          </w:r>
        </w:sdtContent>
      </w:sdt>
      <w:r w:rsidR="00303684" w:rsidRPr="002D2333">
        <w:rPr>
          <w:color w:val="auto"/>
        </w:rPr>
        <w:t xml:space="preserve"> </w:t>
      </w:r>
      <w:r w:rsidR="00CD36CF" w:rsidRPr="002D2333">
        <w:rPr>
          <w:color w:val="auto"/>
        </w:rPr>
        <w:t xml:space="preserve">Bill </w:t>
      </w:r>
      <w:sdt>
        <w:sdtPr>
          <w:rPr>
            <w:color w:val="auto"/>
          </w:rPr>
          <w:tag w:val="BNum"/>
          <w:id w:val="1645317809"/>
          <w:lock w:val="sdtLocked"/>
          <w:placeholder>
            <w:docPart w:val="07FFBEE9BA844340BF343595AE283466"/>
          </w:placeholder>
          <w:text/>
        </w:sdtPr>
        <w:sdtEndPr/>
        <w:sdtContent>
          <w:r>
            <w:rPr>
              <w:color w:val="auto"/>
            </w:rPr>
            <w:t>4276</w:t>
          </w:r>
        </w:sdtContent>
      </w:sdt>
    </w:p>
    <w:p w14:paraId="5C1B7825" w14:textId="7AB5F36B" w:rsidR="00CD36CF" w:rsidRPr="002D2333" w:rsidRDefault="00CD36CF" w:rsidP="00CC1F3B">
      <w:pPr>
        <w:pStyle w:val="Sponsors"/>
        <w:rPr>
          <w:color w:val="auto"/>
        </w:rPr>
      </w:pPr>
      <w:r w:rsidRPr="002D2333">
        <w:rPr>
          <w:color w:val="auto"/>
        </w:rPr>
        <w:t xml:space="preserve">By </w:t>
      </w:r>
      <w:sdt>
        <w:sdtPr>
          <w:rPr>
            <w:color w:val="auto"/>
          </w:rPr>
          <w:tag w:val="Sponsors"/>
          <w:id w:val="1589585889"/>
          <w:placeholder>
            <w:docPart w:val="DD158029E41A43C68B728DB68B81C81E"/>
          </w:placeholder>
          <w:text w:multiLine="1"/>
        </w:sdtPr>
        <w:sdtEndPr/>
        <w:sdtContent>
          <w:r w:rsidR="00070303" w:rsidRPr="002D2333">
            <w:rPr>
              <w:color w:val="auto"/>
            </w:rPr>
            <w:t xml:space="preserve">Delegates Rohrbach, </w:t>
          </w:r>
          <w:r w:rsidR="005D0E30">
            <w:rPr>
              <w:color w:val="auto"/>
            </w:rPr>
            <w:t>Reed, Summers, Tully</w:t>
          </w:r>
          <w:r w:rsidR="002E328E">
            <w:rPr>
              <w:color w:val="auto"/>
            </w:rPr>
            <w:t>,</w:t>
          </w:r>
          <w:r w:rsidR="005D0E30">
            <w:rPr>
              <w:color w:val="auto"/>
            </w:rPr>
            <w:t xml:space="preserve"> D. Jeffries, Pack, G. Ward, Bates, Jennings, Worrell, and Rowan</w:t>
          </w:r>
        </w:sdtContent>
      </w:sdt>
    </w:p>
    <w:p w14:paraId="24DCF8A3" w14:textId="4BB98AD7" w:rsidR="00E831B3" w:rsidRPr="002D2333" w:rsidRDefault="00CD36CF" w:rsidP="00CC1F3B">
      <w:pPr>
        <w:pStyle w:val="References"/>
        <w:rPr>
          <w:color w:val="auto"/>
        </w:rPr>
      </w:pPr>
      <w:r w:rsidRPr="002D2333">
        <w:rPr>
          <w:color w:val="auto"/>
        </w:rPr>
        <w:t>[</w:t>
      </w:r>
      <w:sdt>
        <w:sdtPr>
          <w:rPr>
            <w:color w:val="auto"/>
          </w:rPr>
          <w:tag w:val="References"/>
          <w:id w:val="-1043047873"/>
          <w:placeholder>
            <w:docPart w:val="653B9112BCCA4DA08B6C6F9FC6DF7327"/>
          </w:placeholder>
          <w:text w:multiLine="1"/>
        </w:sdtPr>
        <w:sdtEndPr/>
        <w:sdtContent>
          <w:r w:rsidR="004B618C">
            <w:rPr>
              <w:color w:val="auto"/>
            </w:rPr>
            <w:t>Introduced January 19, 2022; Referred to the Committee on Health and Human Resources</w:t>
          </w:r>
        </w:sdtContent>
      </w:sdt>
      <w:r w:rsidRPr="002D2333">
        <w:rPr>
          <w:color w:val="auto"/>
        </w:rPr>
        <w:t>]</w:t>
      </w:r>
    </w:p>
    <w:p w14:paraId="4C3B4CD9" w14:textId="18746929" w:rsidR="00303684" w:rsidRPr="002D2333" w:rsidRDefault="0000526A" w:rsidP="009B47A0">
      <w:pPr>
        <w:pStyle w:val="TitleSection"/>
        <w:rPr>
          <w:color w:val="auto"/>
        </w:rPr>
      </w:pPr>
      <w:r w:rsidRPr="002D2333">
        <w:rPr>
          <w:color w:val="auto"/>
        </w:rPr>
        <w:lastRenderedPageBreak/>
        <w:t>A BILL</w:t>
      </w:r>
      <w:r w:rsidR="00C10510" w:rsidRPr="002D2333">
        <w:rPr>
          <w:color w:val="auto"/>
        </w:rPr>
        <w:t xml:space="preserve"> to amend the Code of West Virginia, 1931, as amended, by adding thereto a new article, designated §16-</w:t>
      </w:r>
      <w:r w:rsidR="009C0D8E" w:rsidRPr="002D2333">
        <w:rPr>
          <w:color w:val="auto"/>
        </w:rPr>
        <w:t>5DD</w:t>
      </w:r>
      <w:r w:rsidR="00C10510" w:rsidRPr="002D2333">
        <w:rPr>
          <w:color w:val="auto"/>
        </w:rPr>
        <w:t>-1, all relating to the collection of data relating to Parkinson’s Disease</w:t>
      </w:r>
      <w:r w:rsidR="009B47A0" w:rsidRPr="002D2333">
        <w:rPr>
          <w:color w:val="auto"/>
        </w:rPr>
        <w:t>; providing for definitions; providing a notice requirement; allowing for West Virginia University to enter into agreements regarding this data collection; and allowing for the maintaining of certain records</w:t>
      </w:r>
      <w:r w:rsidR="00C10510" w:rsidRPr="002D2333">
        <w:rPr>
          <w:color w:val="auto"/>
        </w:rPr>
        <w:t>.</w:t>
      </w:r>
    </w:p>
    <w:p w14:paraId="19FFED30" w14:textId="6C2FBD35" w:rsidR="00303684" w:rsidRPr="002D2333" w:rsidRDefault="00303684" w:rsidP="00CC1F3B">
      <w:pPr>
        <w:pStyle w:val="EnactingClause"/>
        <w:rPr>
          <w:color w:val="auto"/>
        </w:rPr>
      </w:pPr>
      <w:r w:rsidRPr="002D2333">
        <w:rPr>
          <w:color w:val="auto"/>
        </w:rPr>
        <w:t>Be it enacted by the Legislature of West Virginia:</w:t>
      </w:r>
    </w:p>
    <w:p w14:paraId="0A3B0170" w14:textId="0342CC6A" w:rsidR="00C10510" w:rsidRPr="002D2333" w:rsidRDefault="00C10510" w:rsidP="00C10510">
      <w:pPr>
        <w:pStyle w:val="ArticleHeading"/>
        <w:rPr>
          <w:color w:val="auto"/>
          <w:u w:val="single"/>
        </w:rPr>
        <w:sectPr w:rsidR="00C10510" w:rsidRPr="002D2333" w:rsidSect="009B47A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D2333">
        <w:rPr>
          <w:color w:val="auto"/>
          <w:u w:val="single"/>
        </w:rPr>
        <w:t xml:space="preserve">ARTICLE  </w:t>
      </w:r>
      <w:r w:rsidR="009C0D8E" w:rsidRPr="002D2333">
        <w:rPr>
          <w:color w:val="auto"/>
          <w:u w:val="single"/>
        </w:rPr>
        <w:t>5DD</w:t>
      </w:r>
      <w:r w:rsidRPr="002D2333">
        <w:rPr>
          <w:color w:val="auto"/>
          <w:u w:val="single"/>
        </w:rPr>
        <w:t>. COLLECTION OF DATA RELATING TO PARKINSON’S DISEASE</w:t>
      </w:r>
      <w:r w:rsidR="00E4577A" w:rsidRPr="002D2333">
        <w:rPr>
          <w:color w:val="auto"/>
          <w:u w:val="single"/>
        </w:rPr>
        <w:t>.</w:t>
      </w:r>
    </w:p>
    <w:p w14:paraId="1D350242" w14:textId="2E2147B0" w:rsidR="00C10510" w:rsidRPr="002D2333" w:rsidRDefault="00C10510" w:rsidP="00E4577A">
      <w:pPr>
        <w:pStyle w:val="SectionHeading"/>
        <w:rPr>
          <w:color w:val="auto"/>
          <w:u w:val="single"/>
        </w:rPr>
      </w:pPr>
      <w:r w:rsidRPr="002D2333">
        <w:rPr>
          <w:color w:val="auto"/>
          <w:u w:val="single"/>
        </w:rPr>
        <w:t>§16-</w:t>
      </w:r>
      <w:r w:rsidR="009C0D8E" w:rsidRPr="002D2333">
        <w:rPr>
          <w:color w:val="auto"/>
          <w:u w:val="single"/>
        </w:rPr>
        <w:t>5DD</w:t>
      </w:r>
      <w:r w:rsidRPr="002D2333">
        <w:rPr>
          <w:color w:val="auto"/>
          <w:u w:val="single"/>
        </w:rPr>
        <w:t xml:space="preserve">-1. </w:t>
      </w:r>
      <w:r w:rsidR="00E4577A" w:rsidRPr="002D2333">
        <w:rPr>
          <w:color w:val="auto"/>
          <w:u w:val="single"/>
        </w:rPr>
        <w:t xml:space="preserve">Establishing </w:t>
      </w:r>
      <w:r w:rsidRPr="002D2333">
        <w:rPr>
          <w:color w:val="auto"/>
          <w:u w:val="single"/>
        </w:rPr>
        <w:t>Collection</w:t>
      </w:r>
      <w:r w:rsidR="00E4577A" w:rsidRPr="002D2333">
        <w:rPr>
          <w:color w:val="auto"/>
          <w:u w:val="single"/>
        </w:rPr>
        <w:t xml:space="preserve"> Guidelines for</w:t>
      </w:r>
      <w:r w:rsidRPr="002D2333">
        <w:rPr>
          <w:color w:val="auto"/>
          <w:u w:val="single"/>
        </w:rPr>
        <w:t xml:space="preserve"> Parkinson’s Disease data. </w:t>
      </w:r>
      <w:r w:rsidR="009243F9" w:rsidRPr="002D2333">
        <w:rPr>
          <w:color w:val="auto"/>
          <w:u w:val="single"/>
        </w:rPr>
        <w:t xml:space="preserve"> </w:t>
      </w:r>
    </w:p>
    <w:p w14:paraId="6639B80B" w14:textId="08E1B50A" w:rsidR="00BF014E" w:rsidRPr="002D2333" w:rsidRDefault="009243F9" w:rsidP="009243F9">
      <w:pPr>
        <w:pStyle w:val="SectionBody"/>
        <w:rPr>
          <w:color w:val="auto"/>
          <w:u w:val="single"/>
        </w:rPr>
      </w:pPr>
      <w:r w:rsidRPr="002D2333">
        <w:rPr>
          <w:color w:val="auto"/>
          <w:u w:val="single"/>
        </w:rPr>
        <w:t xml:space="preserve">(a) </w:t>
      </w:r>
      <w:r w:rsidR="00BF014E" w:rsidRPr="002D2333">
        <w:rPr>
          <w:color w:val="auto"/>
          <w:u w:val="single"/>
        </w:rPr>
        <w:t>West Virginia University</w:t>
      </w:r>
      <w:r w:rsidR="00711BFD" w:rsidRPr="002D2333">
        <w:rPr>
          <w:color w:val="auto"/>
          <w:u w:val="single"/>
        </w:rPr>
        <w:t xml:space="preserve"> </w:t>
      </w:r>
      <w:r w:rsidRPr="002D2333">
        <w:rPr>
          <w:color w:val="auto"/>
          <w:u w:val="single"/>
        </w:rPr>
        <w:t xml:space="preserve">shall collect data on the incidence of Parkinson’s disease in </w:t>
      </w:r>
      <w:r w:rsidR="00BF014E" w:rsidRPr="002D2333">
        <w:rPr>
          <w:color w:val="auto"/>
          <w:u w:val="single"/>
        </w:rPr>
        <w:t>West Virginia</w:t>
      </w:r>
      <w:r w:rsidRPr="002D2333">
        <w:rPr>
          <w:color w:val="auto"/>
          <w:u w:val="single"/>
        </w:rPr>
        <w:t xml:space="preserve"> and other epidemiological data as </w:t>
      </w:r>
      <w:r w:rsidR="009C0D8E" w:rsidRPr="002D2333">
        <w:rPr>
          <w:color w:val="auto"/>
          <w:u w:val="single"/>
        </w:rPr>
        <w:t>required by this article</w:t>
      </w:r>
      <w:r w:rsidRPr="002D2333">
        <w:rPr>
          <w:color w:val="auto"/>
          <w:u w:val="single"/>
        </w:rPr>
        <w:t>.</w:t>
      </w:r>
    </w:p>
    <w:p w14:paraId="3A2BDD50" w14:textId="77777777" w:rsidR="009C0D8E" w:rsidRPr="002D2333" w:rsidRDefault="00BF014E" w:rsidP="009243F9">
      <w:pPr>
        <w:pStyle w:val="SectionBody"/>
        <w:rPr>
          <w:color w:val="auto"/>
          <w:u w:val="single"/>
        </w:rPr>
      </w:pPr>
      <w:r w:rsidRPr="002D2333">
        <w:rPr>
          <w:color w:val="auto"/>
          <w:u w:val="single"/>
        </w:rPr>
        <w:t>(b)</w:t>
      </w:r>
      <w:r w:rsidR="009C0D8E" w:rsidRPr="002D2333">
        <w:rPr>
          <w:color w:val="auto"/>
          <w:u w:val="single"/>
        </w:rPr>
        <w:t xml:space="preserve"> These terms are defined:</w:t>
      </w:r>
    </w:p>
    <w:p w14:paraId="20F08832" w14:textId="77777777" w:rsidR="009C0D8E" w:rsidRPr="002D2333" w:rsidRDefault="009243F9" w:rsidP="009243F9">
      <w:pPr>
        <w:pStyle w:val="SectionBody"/>
        <w:rPr>
          <w:color w:val="auto"/>
          <w:u w:val="single"/>
        </w:rPr>
      </w:pPr>
      <w:r w:rsidRPr="002D2333">
        <w:rPr>
          <w:color w:val="auto"/>
          <w:u w:val="single"/>
        </w:rPr>
        <w:t xml:space="preserve">“Parkinson’s disease” means a chronic and progressive neurologic disorder resulting from deficiency of the neurotransmitter dopamine as the consequence of specific degenerative changes in the area of the brain called the basal ganglia. It is characterized by tremor at rest, slow movements, muscle rigidity, stooped posture, and unsteady or shuffling gait. </w:t>
      </w:r>
    </w:p>
    <w:p w14:paraId="793E207B" w14:textId="35944D53" w:rsidR="009C0D8E" w:rsidRPr="002D2333" w:rsidRDefault="009243F9" w:rsidP="009243F9">
      <w:pPr>
        <w:pStyle w:val="SectionBody"/>
        <w:rPr>
          <w:color w:val="auto"/>
          <w:u w:val="single"/>
        </w:rPr>
      </w:pPr>
      <w:r w:rsidRPr="002D2333">
        <w:rPr>
          <w:color w:val="auto"/>
          <w:u w:val="single"/>
        </w:rPr>
        <w:t xml:space="preserve">“Parkinsonisms” means related conditions that </w:t>
      </w:r>
      <w:r w:rsidR="00B009A6" w:rsidRPr="002D2333">
        <w:rPr>
          <w:color w:val="auto"/>
          <w:u w:val="single"/>
        </w:rPr>
        <w:t>cause</w:t>
      </w:r>
      <w:r w:rsidRPr="002D2333">
        <w:rPr>
          <w:color w:val="auto"/>
          <w:u w:val="single"/>
        </w:rPr>
        <w:t xml:space="preserve"> a combination of the movement abnormalities seen in Parkinson</w:t>
      </w:r>
      <w:r w:rsidR="00B009A6" w:rsidRPr="002D2333">
        <w:rPr>
          <w:color w:val="auto"/>
          <w:u w:val="single"/>
        </w:rPr>
        <w:t>’</w:t>
      </w:r>
      <w:r w:rsidRPr="002D2333">
        <w:rPr>
          <w:color w:val="auto"/>
          <w:u w:val="single"/>
        </w:rPr>
        <w:t>s disease</w:t>
      </w:r>
      <w:r w:rsidR="009C0D8E" w:rsidRPr="002D2333">
        <w:rPr>
          <w:color w:val="auto"/>
          <w:u w:val="single"/>
        </w:rPr>
        <w:t xml:space="preserve">, </w:t>
      </w:r>
      <w:r w:rsidRPr="002D2333">
        <w:rPr>
          <w:color w:val="auto"/>
          <w:u w:val="single"/>
        </w:rPr>
        <w:t>such as tremor at rest, slow movement, muscle rigidity, impaired speech or muscle stiffness</w:t>
      </w:r>
      <w:r w:rsidR="009C0D8E" w:rsidRPr="002D2333">
        <w:rPr>
          <w:color w:val="auto"/>
          <w:u w:val="single"/>
        </w:rPr>
        <w:t xml:space="preserve">, </w:t>
      </w:r>
      <w:r w:rsidRPr="002D2333">
        <w:rPr>
          <w:color w:val="auto"/>
          <w:u w:val="single"/>
        </w:rPr>
        <w:t xml:space="preserve">which often overlap with and can evolve from what appears to be Parkinson’s disease. </w:t>
      </w:r>
      <w:r w:rsidR="009C0D8E" w:rsidRPr="002D2333">
        <w:rPr>
          <w:color w:val="auto"/>
          <w:u w:val="single"/>
        </w:rPr>
        <w:t xml:space="preserve">These </w:t>
      </w:r>
      <w:r w:rsidRPr="002D2333">
        <w:rPr>
          <w:color w:val="auto"/>
          <w:u w:val="single"/>
        </w:rPr>
        <w:t xml:space="preserve">include: Multiple System Atrophy (MSA), Dementia with Lewy Bodies (DLB), Corticobasal Degeneration (CBD), and Progressive Supranuclear Palsy (PSP). </w:t>
      </w:r>
    </w:p>
    <w:p w14:paraId="48B401A4" w14:textId="7D3A591F" w:rsidR="009243F9" w:rsidRPr="002D2333" w:rsidRDefault="009C0D8E" w:rsidP="009243F9">
      <w:pPr>
        <w:pStyle w:val="SectionBody"/>
        <w:rPr>
          <w:color w:val="auto"/>
          <w:u w:val="single"/>
        </w:rPr>
      </w:pPr>
      <w:r w:rsidRPr="002D2333">
        <w:rPr>
          <w:color w:val="auto"/>
          <w:u w:val="single"/>
        </w:rPr>
        <w:t xml:space="preserve">(c) </w:t>
      </w:r>
      <w:r w:rsidR="009243F9" w:rsidRPr="002D2333">
        <w:rPr>
          <w:color w:val="auto"/>
          <w:u w:val="single"/>
        </w:rPr>
        <w:t xml:space="preserve">The registry and system of collection and dissemination of information shall be under the direction of </w:t>
      </w:r>
      <w:r w:rsidRPr="002D2333">
        <w:rPr>
          <w:color w:val="auto"/>
          <w:u w:val="single"/>
        </w:rPr>
        <w:t>West Virginia University</w:t>
      </w:r>
      <w:r w:rsidR="009243F9" w:rsidRPr="002D2333">
        <w:rPr>
          <w:color w:val="auto"/>
          <w:u w:val="single"/>
        </w:rPr>
        <w:t>, who may enter into contracts, grants or other agreements as are necessary for the conduct of the program.</w:t>
      </w:r>
    </w:p>
    <w:p w14:paraId="3CAFBDC1" w14:textId="20610890" w:rsidR="009243F9" w:rsidRPr="002D2333" w:rsidRDefault="009243F9" w:rsidP="009243F9">
      <w:pPr>
        <w:pStyle w:val="SectionBody"/>
        <w:rPr>
          <w:color w:val="auto"/>
          <w:u w:val="single"/>
        </w:rPr>
      </w:pPr>
      <w:r w:rsidRPr="002D2333">
        <w:rPr>
          <w:color w:val="auto"/>
          <w:u w:val="single"/>
        </w:rPr>
        <w:t>(</w:t>
      </w:r>
      <w:r w:rsidR="009C0D8E" w:rsidRPr="002D2333">
        <w:rPr>
          <w:color w:val="auto"/>
          <w:u w:val="single"/>
        </w:rPr>
        <w:t>d</w:t>
      </w:r>
      <w:r w:rsidRPr="002D2333">
        <w:rPr>
          <w:color w:val="auto"/>
          <w:u w:val="single"/>
        </w:rPr>
        <w:t xml:space="preserve">) All patients diagnosed with Parkinson’s disease or related Parkinsonisms, as advised by an Advisory Committee, shall be provided a notice in writing and orally regarding the collection </w:t>
      </w:r>
      <w:r w:rsidRPr="002D2333">
        <w:rPr>
          <w:color w:val="auto"/>
          <w:u w:val="single"/>
        </w:rPr>
        <w:lastRenderedPageBreak/>
        <w:t xml:space="preserve">of information and patient data on Parkinson’s disease. Patients who do not wish to participate in the collection of data for purposes of research in this registry shall affirmatively opt-out in writing after an opportunity to review the documents and ask questions. </w:t>
      </w:r>
      <w:r w:rsidR="009C0D8E" w:rsidRPr="002D2333">
        <w:rPr>
          <w:color w:val="auto"/>
          <w:u w:val="single"/>
        </w:rPr>
        <w:t xml:space="preserve">A </w:t>
      </w:r>
      <w:r w:rsidRPr="002D2333">
        <w:rPr>
          <w:color w:val="auto"/>
          <w:u w:val="single"/>
        </w:rPr>
        <w:t xml:space="preserve">patient </w:t>
      </w:r>
      <w:r w:rsidR="009C0D8E" w:rsidRPr="002D2333">
        <w:rPr>
          <w:color w:val="auto"/>
          <w:u w:val="single"/>
        </w:rPr>
        <w:t xml:space="preserve">may not </w:t>
      </w:r>
      <w:r w:rsidRPr="002D2333">
        <w:rPr>
          <w:color w:val="auto"/>
          <w:u w:val="single"/>
        </w:rPr>
        <w:t>be forced to participate in this registry.</w:t>
      </w:r>
    </w:p>
    <w:p w14:paraId="7F00840C" w14:textId="0542D721" w:rsidR="00F451D8" w:rsidRPr="002D2333" w:rsidRDefault="009243F9" w:rsidP="009243F9">
      <w:pPr>
        <w:pStyle w:val="SectionBody"/>
        <w:rPr>
          <w:color w:val="auto"/>
          <w:u w:val="single"/>
        </w:rPr>
      </w:pPr>
      <w:r w:rsidRPr="002D2333">
        <w:rPr>
          <w:color w:val="auto"/>
          <w:u w:val="single"/>
        </w:rPr>
        <w:t>(</w:t>
      </w:r>
      <w:r w:rsidR="00F451D8" w:rsidRPr="002D2333">
        <w:rPr>
          <w:color w:val="auto"/>
          <w:u w:val="single"/>
        </w:rPr>
        <w:t>e</w:t>
      </w:r>
      <w:r w:rsidRPr="002D2333">
        <w:rPr>
          <w:color w:val="auto"/>
          <w:u w:val="single"/>
        </w:rPr>
        <w:t xml:space="preserve">) </w:t>
      </w:r>
      <w:r w:rsidR="00F451D8" w:rsidRPr="002D2333">
        <w:rPr>
          <w:color w:val="auto"/>
          <w:u w:val="single"/>
        </w:rPr>
        <w:t xml:space="preserve">(1) </w:t>
      </w:r>
      <w:r w:rsidR="00D41D2B" w:rsidRPr="002D2333">
        <w:rPr>
          <w:color w:val="auto"/>
          <w:u w:val="single"/>
        </w:rPr>
        <w:t>West Virginia University</w:t>
      </w:r>
      <w:r w:rsidRPr="002D2333">
        <w:rPr>
          <w:color w:val="auto"/>
          <w:u w:val="single"/>
        </w:rPr>
        <w:t xml:space="preserve"> shall establish a Parkinson’s Disease Registry Advisory Committee to</w:t>
      </w:r>
      <w:r w:rsidR="00F451D8" w:rsidRPr="002D2333">
        <w:rPr>
          <w:color w:val="auto"/>
          <w:u w:val="single"/>
        </w:rPr>
        <w:t>:</w:t>
      </w:r>
    </w:p>
    <w:p w14:paraId="7B4E895F" w14:textId="7F393A56" w:rsidR="00F451D8" w:rsidRPr="002D2333" w:rsidRDefault="00F451D8" w:rsidP="009243F9">
      <w:pPr>
        <w:pStyle w:val="SectionBody"/>
        <w:rPr>
          <w:color w:val="auto"/>
          <w:u w:val="single"/>
        </w:rPr>
      </w:pPr>
      <w:r w:rsidRPr="002D2333">
        <w:rPr>
          <w:color w:val="auto"/>
          <w:u w:val="single"/>
        </w:rPr>
        <w:t>(A) A</w:t>
      </w:r>
      <w:r w:rsidR="009243F9" w:rsidRPr="002D2333">
        <w:rPr>
          <w:color w:val="auto"/>
          <w:u w:val="single"/>
        </w:rPr>
        <w:t xml:space="preserve">ssist in the development and implementation of the registry; </w:t>
      </w:r>
    </w:p>
    <w:p w14:paraId="556DE14F" w14:textId="64BCA108" w:rsidR="00F451D8" w:rsidRPr="002D2333" w:rsidRDefault="00F451D8" w:rsidP="009243F9">
      <w:pPr>
        <w:pStyle w:val="SectionBody"/>
        <w:rPr>
          <w:color w:val="auto"/>
          <w:u w:val="single"/>
        </w:rPr>
      </w:pPr>
      <w:r w:rsidRPr="002D2333">
        <w:rPr>
          <w:color w:val="auto"/>
          <w:u w:val="single"/>
        </w:rPr>
        <w:t>(B) D</w:t>
      </w:r>
      <w:r w:rsidR="009243F9" w:rsidRPr="002D2333">
        <w:rPr>
          <w:color w:val="auto"/>
          <w:u w:val="single"/>
        </w:rPr>
        <w:t xml:space="preserve">etermine what data shall be collected; and </w:t>
      </w:r>
    </w:p>
    <w:p w14:paraId="50135187" w14:textId="3BC52013" w:rsidR="00F451D8" w:rsidRPr="002D2333" w:rsidRDefault="00F451D8" w:rsidP="009243F9">
      <w:pPr>
        <w:pStyle w:val="SectionBody"/>
        <w:rPr>
          <w:color w:val="auto"/>
          <w:u w:val="single"/>
        </w:rPr>
      </w:pPr>
      <w:r w:rsidRPr="002D2333">
        <w:rPr>
          <w:color w:val="auto"/>
          <w:u w:val="single"/>
        </w:rPr>
        <w:t>(C) G</w:t>
      </w:r>
      <w:r w:rsidR="009243F9" w:rsidRPr="002D2333">
        <w:rPr>
          <w:color w:val="auto"/>
          <w:u w:val="single"/>
        </w:rPr>
        <w:t>enerally, advise</w:t>
      </w:r>
      <w:r w:rsidR="00824B51" w:rsidRPr="002D2333">
        <w:rPr>
          <w:color w:val="auto"/>
          <w:u w:val="single"/>
        </w:rPr>
        <w:t xml:space="preserve"> WVU</w:t>
      </w:r>
      <w:r w:rsidR="009243F9" w:rsidRPr="002D2333">
        <w:rPr>
          <w:color w:val="auto"/>
          <w:u w:val="single"/>
        </w:rPr>
        <w:t xml:space="preserve">.  </w:t>
      </w:r>
    </w:p>
    <w:p w14:paraId="24A2F3A9" w14:textId="77777777" w:rsidR="00F451D8" w:rsidRPr="002D2333" w:rsidRDefault="00F451D8" w:rsidP="009243F9">
      <w:pPr>
        <w:pStyle w:val="SectionBody"/>
        <w:rPr>
          <w:color w:val="auto"/>
          <w:u w:val="single"/>
        </w:rPr>
      </w:pPr>
      <w:r w:rsidRPr="002D2333">
        <w:rPr>
          <w:color w:val="auto"/>
          <w:u w:val="single"/>
        </w:rPr>
        <w:t xml:space="preserve">(2) </w:t>
      </w:r>
      <w:r w:rsidR="009243F9" w:rsidRPr="002D2333">
        <w:rPr>
          <w:color w:val="auto"/>
          <w:u w:val="single"/>
        </w:rPr>
        <w:t xml:space="preserve">Membership of the committee </w:t>
      </w:r>
      <w:r w:rsidRPr="002D2333">
        <w:rPr>
          <w:color w:val="auto"/>
          <w:u w:val="single"/>
        </w:rPr>
        <w:t>may</w:t>
      </w:r>
      <w:r w:rsidR="009243F9" w:rsidRPr="002D2333">
        <w:rPr>
          <w:color w:val="auto"/>
          <w:u w:val="single"/>
        </w:rPr>
        <w:t xml:space="preserve"> include</w:t>
      </w:r>
      <w:r w:rsidRPr="002D2333">
        <w:rPr>
          <w:color w:val="auto"/>
          <w:u w:val="single"/>
        </w:rPr>
        <w:t>:</w:t>
      </w:r>
    </w:p>
    <w:p w14:paraId="486E1FE2" w14:textId="11CEE46B" w:rsidR="00F451D8" w:rsidRPr="002D2333" w:rsidRDefault="00F451D8" w:rsidP="009243F9">
      <w:pPr>
        <w:pStyle w:val="SectionBody"/>
        <w:rPr>
          <w:color w:val="auto"/>
          <w:u w:val="single"/>
        </w:rPr>
      </w:pPr>
      <w:r w:rsidRPr="002D2333">
        <w:rPr>
          <w:color w:val="auto"/>
          <w:u w:val="single"/>
        </w:rPr>
        <w:t xml:space="preserve">(A) </w:t>
      </w:r>
      <w:r w:rsidR="002D2333" w:rsidRPr="002D2333">
        <w:rPr>
          <w:color w:val="auto"/>
          <w:u w:val="single"/>
        </w:rPr>
        <w:t>A</w:t>
      </w:r>
      <w:r w:rsidRPr="002D2333">
        <w:rPr>
          <w:color w:val="auto"/>
          <w:u w:val="single"/>
        </w:rPr>
        <w:t xml:space="preserve"> n</w:t>
      </w:r>
      <w:r w:rsidR="009243F9" w:rsidRPr="002D2333">
        <w:rPr>
          <w:color w:val="auto"/>
          <w:u w:val="single"/>
        </w:rPr>
        <w:t>eurologist</w:t>
      </w:r>
      <w:r w:rsidRPr="002D2333">
        <w:rPr>
          <w:color w:val="auto"/>
          <w:u w:val="single"/>
        </w:rPr>
        <w:t>;</w:t>
      </w:r>
    </w:p>
    <w:p w14:paraId="109CDD86" w14:textId="00B72661" w:rsidR="00F451D8" w:rsidRPr="002D2333" w:rsidRDefault="00F451D8" w:rsidP="009243F9">
      <w:pPr>
        <w:pStyle w:val="SectionBody"/>
        <w:rPr>
          <w:color w:val="auto"/>
          <w:u w:val="single"/>
        </w:rPr>
      </w:pPr>
      <w:r w:rsidRPr="002D2333">
        <w:rPr>
          <w:color w:val="auto"/>
          <w:u w:val="single"/>
        </w:rPr>
        <w:t xml:space="preserve">(B) </w:t>
      </w:r>
      <w:r w:rsidR="002D2333" w:rsidRPr="002D2333">
        <w:rPr>
          <w:color w:val="auto"/>
          <w:u w:val="single"/>
        </w:rPr>
        <w:t>A</w:t>
      </w:r>
      <w:r w:rsidR="009243F9" w:rsidRPr="002D2333">
        <w:rPr>
          <w:color w:val="auto"/>
          <w:u w:val="single"/>
        </w:rPr>
        <w:t xml:space="preserve"> movement disorder specialist</w:t>
      </w:r>
      <w:r w:rsidRPr="002D2333">
        <w:rPr>
          <w:color w:val="auto"/>
          <w:u w:val="single"/>
        </w:rPr>
        <w:t>;</w:t>
      </w:r>
    </w:p>
    <w:p w14:paraId="0451A2B9" w14:textId="2538F84D" w:rsidR="00F451D8" w:rsidRPr="002D2333" w:rsidRDefault="00F451D8" w:rsidP="009243F9">
      <w:pPr>
        <w:pStyle w:val="SectionBody"/>
        <w:rPr>
          <w:color w:val="auto"/>
          <w:u w:val="single"/>
        </w:rPr>
      </w:pPr>
      <w:r w:rsidRPr="002D2333">
        <w:rPr>
          <w:color w:val="auto"/>
          <w:u w:val="single"/>
        </w:rPr>
        <w:t xml:space="preserve">(C) </w:t>
      </w:r>
      <w:r w:rsidR="002D2333" w:rsidRPr="002D2333">
        <w:rPr>
          <w:color w:val="auto"/>
          <w:u w:val="single"/>
        </w:rPr>
        <w:t>A</w:t>
      </w:r>
      <w:r w:rsidRPr="002D2333">
        <w:rPr>
          <w:color w:val="auto"/>
          <w:u w:val="single"/>
        </w:rPr>
        <w:t xml:space="preserve"> </w:t>
      </w:r>
      <w:r w:rsidR="009243F9" w:rsidRPr="002D2333">
        <w:rPr>
          <w:color w:val="auto"/>
          <w:u w:val="single"/>
        </w:rPr>
        <w:t>primary care physician</w:t>
      </w:r>
      <w:r w:rsidRPr="002D2333">
        <w:rPr>
          <w:color w:val="auto"/>
          <w:u w:val="single"/>
        </w:rPr>
        <w:t>;</w:t>
      </w:r>
    </w:p>
    <w:p w14:paraId="1A67DED7" w14:textId="255CB38E" w:rsidR="00F451D8" w:rsidRPr="002D2333" w:rsidRDefault="00F451D8" w:rsidP="009243F9">
      <w:pPr>
        <w:pStyle w:val="SectionBody"/>
        <w:rPr>
          <w:color w:val="auto"/>
          <w:u w:val="single"/>
        </w:rPr>
      </w:pPr>
      <w:r w:rsidRPr="002D2333">
        <w:rPr>
          <w:color w:val="auto"/>
          <w:u w:val="single"/>
        </w:rPr>
        <w:t>(D)</w:t>
      </w:r>
      <w:r w:rsidR="009243F9" w:rsidRPr="002D2333">
        <w:rPr>
          <w:color w:val="auto"/>
          <w:u w:val="single"/>
        </w:rPr>
        <w:t xml:space="preserve"> </w:t>
      </w:r>
      <w:r w:rsidR="002D2333" w:rsidRPr="002D2333">
        <w:rPr>
          <w:color w:val="auto"/>
          <w:u w:val="single"/>
        </w:rPr>
        <w:t>A</w:t>
      </w:r>
      <w:r w:rsidRPr="002D2333">
        <w:rPr>
          <w:color w:val="auto"/>
          <w:u w:val="single"/>
        </w:rPr>
        <w:t xml:space="preserve"> </w:t>
      </w:r>
      <w:r w:rsidR="009243F9" w:rsidRPr="002D2333">
        <w:rPr>
          <w:color w:val="auto"/>
          <w:u w:val="single"/>
        </w:rPr>
        <w:t>physician informaticist</w:t>
      </w:r>
      <w:r w:rsidRPr="002D2333">
        <w:rPr>
          <w:color w:val="auto"/>
          <w:u w:val="single"/>
        </w:rPr>
        <w:t>;</w:t>
      </w:r>
    </w:p>
    <w:p w14:paraId="401ED154" w14:textId="77777777" w:rsidR="00F451D8" w:rsidRPr="002D2333" w:rsidRDefault="00F451D8" w:rsidP="009243F9">
      <w:pPr>
        <w:pStyle w:val="SectionBody"/>
        <w:rPr>
          <w:color w:val="auto"/>
          <w:u w:val="single"/>
        </w:rPr>
      </w:pPr>
      <w:r w:rsidRPr="002D2333">
        <w:rPr>
          <w:color w:val="auto"/>
          <w:u w:val="single"/>
        </w:rPr>
        <w:t>(E) P</w:t>
      </w:r>
      <w:r w:rsidR="009243F9" w:rsidRPr="002D2333">
        <w:rPr>
          <w:color w:val="auto"/>
          <w:u w:val="single"/>
        </w:rPr>
        <w:t>arkinson’s patients</w:t>
      </w:r>
      <w:r w:rsidRPr="002D2333">
        <w:rPr>
          <w:color w:val="auto"/>
          <w:u w:val="single"/>
        </w:rPr>
        <w:t>;</w:t>
      </w:r>
    </w:p>
    <w:p w14:paraId="230E14F4" w14:textId="66C92AAF" w:rsidR="00F451D8" w:rsidRPr="002D2333" w:rsidRDefault="00F451D8" w:rsidP="009243F9">
      <w:pPr>
        <w:pStyle w:val="SectionBody"/>
        <w:rPr>
          <w:color w:val="auto"/>
          <w:u w:val="single"/>
        </w:rPr>
      </w:pPr>
      <w:r w:rsidRPr="002D2333">
        <w:rPr>
          <w:color w:val="auto"/>
          <w:u w:val="single"/>
        </w:rPr>
        <w:t>(F) P</w:t>
      </w:r>
      <w:r w:rsidR="009243F9" w:rsidRPr="002D2333">
        <w:rPr>
          <w:color w:val="auto"/>
          <w:u w:val="single"/>
        </w:rPr>
        <w:t>ublic health staff</w:t>
      </w:r>
      <w:r w:rsidRPr="002D2333">
        <w:rPr>
          <w:color w:val="auto"/>
          <w:u w:val="single"/>
        </w:rPr>
        <w:t>;</w:t>
      </w:r>
    </w:p>
    <w:p w14:paraId="64061EE0" w14:textId="086C1CE5" w:rsidR="00F451D8" w:rsidRPr="002D2333" w:rsidRDefault="00F451D8" w:rsidP="009243F9">
      <w:pPr>
        <w:pStyle w:val="SectionBody"/>
        <w:rPr>
          <w:color w:val="auto"/>
          <w:u w:val="single"/>
        </w:rPr>
      </w:pPr>
      <w:r w:rsidRPr="002D2333">
        <w:rPr>
          <w:color w:val="auto"/>
          <w:u w:val="single"/>
        </w:rPr>
        <w:t>(G) P</w:t>
      </w:r>
      <w:r w:rsidR="009243F9" w:rsidRPr="002D2333">
        <w:rPr>
          <w:color w:val="auto"/>
          <w:u w:val="single"/>
        </w:rPr>
        <w:t>opulation health researchers familiar with registries</w:t>
      </w:r>
      <w:r w:rsidRPr="002D2333">
        <w:rPr>
          <w:color w:val="auto"/>
          <w:u w:val="single"/>
        </w:rPr>
        <w:t>;</w:t>
      </w:r>
    </w:p>
    <w:p w14:paraId="1EF5D804" w14:textId="77777777" w:rsidR="00F451D8" w:rsidRPr="002D2333" w:rsidRDefault="00F451D8" w:rsidP="009243F9">
      <w:pPr>
        <w:pStyle w:val="SectionBody"/>
        <w:rPr>
          <w:color w:val="auto"/>
          <w:u w:val="single"/>
        </w:rPr>
      </w:pPr>
      <w:r w:rsidRPr="002D2333">
        <w:rPr>
          <w:color w:val="auto"/>
          <w:u w:val="single"/>
        </w:rPr>
        <w:t xml:space="preserve">(H) </w:t>
      </w:r>
      <w:r w:rsidR="009243F9" w:rsidRPr="002D2333">
        <w:rPr>
          <w:color w:val="auto"/>
          <w:u w:val="single"/>
        </w:rPr>
        <w:t>Parkinson’s disease researchers</w:t>
      </w:r>
      <w:r w:rsidRPr="002D2333">
        <w:rPr>
          <w:color w:val="auto"/>
          <w:u w:val="single"/>
        </w:rPr>
        <w:t>;</w:t>
      </w:r>
      <w:r w:rsidR="009243F9" w:rsidRPr="002D2333">
        <w:rPr>
          <w:color w:val="auto"/>
          <w:u w:val="single"/>
        </w:rPr>
        <w:t xml:space="preserve"> and </w:t>
      </w:r>
    </w:p>
    <w:p w14:paraId="3D0F7266" w14:textId="62B9AF1A" w:rsidR="009243F9" w:rsidRPr="002D2333" w:rsidRDefault="00F451D8" w:rsidP="009243F9">
      <w:pPr>
        <w:pStyle w:val="SectionBody"/>
        <w:rPr>
          <w:color w:val="auto"/>
          <w:u w:val="single"/>
        </w:rPr>
      </w:pPr>
      <w:r w:rsidRPr="002D2333">
        <w:rPr>
          <w:color w:val="auto"/>
          <w:u w:val="single"/>
        </w:rPr>
        <w:t>(I) A</w:t>
      </w:r>
      <w:r w:rsidR="009243F9" w:rsidRPr="002D2333">
        <w:rPr>
          <w:color w:val="auto"/>
          <w:u w:val="single"/>
        </w:rPr>
        <w:t xml:space="preserve">nyone else </w:t>
      </w:r>
      <w:r w:rsidR="00D41D2B" w:rsidRPr="002D2333">
        <w:rPr>
          <w:color w:val="auto"/>
          <w:u w:val="single"/>
        </w:rPr>
        <w:t>West Virginia University</w:t>
      </w:r>
      <w:r w:rsidR="009243F9" w:rsidRPr="002D2333">
        <w:rPr>
          <w:color w:val="auto"/>
          <w:u w:val="single"/>
        </w:rPr>
        <w:t xml:space="preserve"> deems necessary.</w:t>
      </w:r>
    </w:p>
    <w:p w14:paraId="31E83C81" w14:textId="77777777" w:rsidR="00F451D8" w:rsidRPr="002D2333" w:rsidRDefault="009243F9" w:rsidP="009243F9">
      <w:pPr>
        <w:pStyle w:val="SectionBody"/>
        <w:rPr>
          <w:color w:val="auto"/>
          <w:u w:val="single"/>
        </w:rPr>
      </w:pPr>
      <w:r w:rsidRPr="002D2333">
        <w:rPr>
          <w:color w:val="auto"/>
          <w:u w:val="single"/>
        </w:rPr>
        <w:t>(</w:t>
      </w:r>
      <w:r w:rsidR="00F451D8" w:rsidRPr="002D2333">
        <w:rPr>
          <w:color w:val="auto"/>
          <w:u w:val="single"/>
        </w:rPr>
        <w:t>f</w:t>
      </w:r>
      <w:r w:rsidRPr="002D2333">
        <w:rPr>
          <w:color w:val="auto"/>
          <w:u w:val="single"/>
        </w:rPr>
        <w:t>)</w:t>
      </w:r>
      <w:r w:rsidR="00D41D2B" w:rsidRPr="002D2333">
        <w:rPr>
          <w:color w:val="auto"/>
          <w:u w:val="single"/>
        </w:rPr>
        <w:t xml:space="preserve"> West Virginia University </w:t>
      </w:r>
      <w:r w:rsidRPr="002D2333">
        <w:rPr>
          <w:color w:val="auto"/>
          <w:u w:val="single"/>
        </w:rPr>
        <w:t xml:space="preserve">shall establish a system for the collection and dissemination of information determining the incidence and prevalence of Parkinson’s disease and related Parkinsonisms, as advised by an Advisory Committee. </w:t>
      </w:r>
    </w:p>
    <w:p w14:paraId="5F69C1FD" w14:textId="3AB4EAA4" w:rsidR="00C17B33" w:rsidRPr="002D2333" w:rsidRDefault="00F451D8" w:rsidP="009243F9">
      <w:pPr>
        <w:pStyle w:val="SectionBody"/>
        <w:rPr>
          <w:color w:val="auto"/>
          <w:u w:val="single"/>
        </w:rPr>
      </w:pPr>
      <w:r w:rsidRPr="002D2333">
        <w:rPr>
          <w:color w:val="auto"/>
          <w:u w:val="single"/>
        </w:rPr>
        <w:t xml:space="preserve">(g) </w:t>
      </w:r>
      <w:r w:rsidR="009243F9" w:rsidRPr="002D2333">
        <w:rPr>
          <w:color w:val="auto"/>
          <w:u w:val="single"/>
        </w:rPr>
        <w:t xml:space="preserve">Parkinson’s disease and related Parkinsonisms </w:t>
      </w:r>
      <w:r w:rsidRPr="002D2333">
        <w:rPr>
          <w:color w:val="auto"/>
          <w:u w:val="single"/>
        </w:rPr>
        <w:t xml:space="preserve">shall be </w:t>
      </w:r>
      <w:r w:rsidR="009243F9" w:rsidRPr="002D2333">
        <w:rPr>
          <w:color w:val="auto"/>
          <w:u w:val="single"/>
        </w:rPr>
        <w:t>reported</w:t>
      </w:r>
      <w:r w:rsidR="00C17B33" w:rsidRPr="002D2333">
        <w:rPr>
          <w:color w:val="auto"/>
          <w:u w:val="single"/>
        </w:rPr>
        <w:t xml:space="preserve">, but </w:t>
      </w:r>
      <w:r w:rsidR="009243F9" w:rsidRPr="002D2333">
        <w:rPr>
          <w:color w:val="auto"/>
          <w:u w:val="single"/>
        </w:rPr>
        <w:t xml:space="preserve">the mere incidence of a patient with Parkinson’s shall be the sole required information for this registry for any patient who chooses not to participate. For the subset of patients who choose not to participate, further data </w:t>
      </w:r>
      <w:r w:rsidR="00C17B33" w:rsidRPr="002D2333">
        <w:rPr>
          <w:color w:val="auto"/>
          <w:u w:val="single"/>
        </w:rPr>
        <w:t>may</w:t>
      </w:r>
      <w:r w:rsidR="00A5357D" w:rsidRPr="002D2333">
        <w:rPr>
          <w:color w:val="auto"/>
          <w:u w:val="single"/>
        </w:rPr>
        <w:t xml:space="preserve"> </w:t>
      </w:r>
      <w:r w:rsidR="00B009A6" w:rsidRPr="002D2333">
        <w:rPr>
          <w:color w:val="auto"/>
          <w:u w:val="single"/>
        </w:rPr>
        <w:t xml:space="preserve">not </w:t>
      </w:r>
      <w:r w:rsidR="009243F9" w:rsidRPr="002D2333">
        <w:rPr>
          <w:color w:val="auto"/>
          <w:u w:val="single"/>
        </w:rPr>
        <w:t xml:space="preserve">be reported to the registry.  </w:t>
      </w:r>
    </w:p>
    <w:p w14:paraId="339A522F" w14:textId="0202DE47" w:rsidR="00C17B33" w:rsidRPr="002D2333" w:rsidRDefault="00C17B33" w:rsidP="009243F9">
      <w:pPr>
        <w:pStyle w:val="SectionBody"/>
        <w:rPr>
          <w:color w:val="auto"/>
          <w:u w:val="single"/>
        </w:rPr>
      </w:pPr>
      <w:r w:rsidRPr="002D2333">
        <w:rPr>
          <w:color w:val="auto"/>
          <w:u w:val="single"/>
        </w:rPr>
        <w:lastRenderedPageBreak/>
        <w:t xml:space="preserve">(h) (1) </w:t>
      </w:r>
      <w:r w:rsidR="00D41D2B" w:rsidRPr="002D2333">
        <w:rPr>
          <w:color w:val="auto"/>
          <w:u w:val="single"/>
        </w:rPr>
        <w:t>W</w:t>
      </w:r>
      <w:r w:rsidR="00711BFD" w:rsidRPr="002D2333">
        <w:rPr>
          <w:color w:val="auto"/>
          <w:u w:val="single"/>
        </w:rPr>
        <w:t xml:space="preserve">est </w:t>
      </w:r>
      <w:r w:rsidR="00D41D2B" w:rsidRPr="002D2333">
        <w:rPr>
          <w:color w:val="auto"/>
          <w:u w:val="single"/>
        </w:rPr>
        <w:t>V</w:t>
      </w:r>
      <w:r w:rsidR="00711BFD" w:rsidRPr="002D2333">
        <w:rPr>
          <w:color w:val="auto"/>
          <w:u w:val="single"/>
        </w:rPr>
        <w:t xml:space="preserve">irginia </w:t>
      </w:r>
      <w:r w:rsidR="00D41D2B" w:rsidRPr="002D2333">
        <w:rPr>
          <w:color w:val="auto"/>
          <w:u w:val="single"/>
        </w:rPr>
        <w:t>U</w:t>
      </w:r>
      <w:r w:rsidR="00711BFD" w:rsidRPr="002D2333">
        <w:rPr>
          <w:color w:val="auto"/>
          <w:u w:val="single"/>
        </w:rPr>
        <w:t xml:space="preserve">niversity </w:t>
      </w:r>
      <w:r w:rsidR="009243F9" w:rsidRPr="002D2333">
        <w:rPr>
          <w:color w:val="auto"/>
          <w:u w:val="single"/>
        </w:rPr>
        <w:t xml:space="preserve">may create, review and revise a list of data points required as part of mandated Parkinson’s disease reporting under this </w:t>
      </w:r>
      <w:r w:rsidRPr="002D2333">
        <w:rPr>
          <w:color w:val="auto"/>
          <w:u w:val="single"/>
        </w:rPr>
        <w:t>s</w:t>
      </w:r>
      <w:r w:rsidR="009243F9" w:rsidRPr="002D2333">
        <w:rPr>
          <w:color w:val="auto"/>
          <w:u w:val="single"/>
        </w:rPr>
        <w:t xml:space="preserve">ection. This list </w:t>
      </w:r>
      <w:r w:rsidRPr="002D2333">
        <w:rPr>
          <w:color w:val="auto"/>
          <w:u w:val="single"/>
        </w:rPr>
        <w:t>may</w:t>
      </w:r>
      <w:r w:rsidR="009243F9" w:rsidRPr="002D2333">
        <w:rPr>
          <w:color w:val="auto"/>
          <w:u w:val="single"/>
        </w:rPr>
        <w:t xml:space="preserve"> include</w:t>
      </w:r>
      <w:r w:rsidRPr="002D2333">
        <w:rPr>
          <w:color w:val="auto"/>
          <w:u w:val="single"/>
        </w:rPr>
        <w:t>:</w:t>
      </w:r>
    </w:p>
    <w:p w14:paraId="52C132BD" w14:textId="011F7B86" w:rsidR="00C17B33" w:rsidRPr="002D2333" w:rsidRDefault="00C17B33" w:rsidP="00C17B33">
      <w:pPr>
        <w:pStyle w:val="SectionBody"/>
        <w:rPr>
          <w:color w:val="auto"/>
          <w:u w:val="single"/>
        </w:rPr>
      </w:pPr>
      <w:r w:rsidRPr="002D2333">
        <w:rPr>
          <w:color w:val="auto"/>
          <w:u w:val="single"/>
        </w:rPr>
        <w:t>(A) N</w:t>
      </w:r>
      <w:r w:rsidR="009243F9" w:rsidRPr="002D2333">
        <w:rPr>
          <w:color w:val="auto"/>
          <w:u w:val="single"/>
        </w:rPr>
        <w:t>ecessary triggering diagnostic conditions, consistent with the latest International Statistical Classification of Diseases and Related Health Problems</w:t>
      </w:r>
      <w:r w:rsidRPr="002D2333">
        <w:rPr>
          <w:color w:val="auto"/>
          <w:u w:val="single"/>
        </w:rPr>
        <w:t>;</w:t>
      </w:r>
      <w:r w:rsidR="009243F9" w:rsidRPr="002D2333">
        <w:rPr>
          <w:color w:val="auto"/>
          <w:u w:val="single"/>
        </w:rPr>
        <w:t xml:space="preserve"> and </w:t>
      </w:r>
    </w:p>
    <w:p w14:paraId="60578CED" w14:textId="5CB69BDC" w:rsidR="00C17B33" w:rsidRPr="002D2333" w:rsidRDefault="00C17B33" w:rsidP="00C17B33">
      <w:pPr>
        <w:pStyle w:val="SectionBody"/>
        <w:rPr>
          <w:color w:val="auto"/>
          <w:u w:val="single"/>
        </w:rPr>
      </w:pPr>
      <w:r w:rsidRPr="002D2333">
        <w:rPr>
          <w:color w:val="auto"/>
          <w:u w:val="single"/>
        </w:rPr>
        <w:t>(B) R</w:t>
      </w:r>
      <w:r w:rsidR="009243F9" w:rsidRPr="002D2333">
        <w:rPr>
          <w:color w:val="auto"/>
          <w:u w:val="single"/>
        </w:rPr>
        <w:t>esulting case data</w:t>
      </w:r>
      <w:r w:rsidRPr="002D2333">
        <w:rPr>
          <w:color w:val="auto"/>
          <w:u w:val="single"/>
        </w:rPr>
        <w:t>;</w:t>
      </w:r>
      <w:r w:rsidR="009243F9" w:rsidRPr="002D2333">
        <w:rPr>
          <w:color w:val="auto"/>
          <w:u w:val="single"/>
        </w:rPr>
        <w:t xml:space="preserve"> </w:t>
      </w:r>
      <w:r w:rsidRPr="002D2333">
        <w:rPr>
          <w:color w:val="auto"/>
          <w:u w:val="single"/>
        </w:rPr>
        <w:t xml:space="preserve">including </w:t>
      </w:r>
      <w:r w:rsidR="009243F9" w:rsidRPr="002D2333">
        <w:rPr>
          <w:color w:val="auto"/>
          <w:u w:val="single"/>
        </w:rPr>
        <w:t xml:space="preserve">diagnosis, treatment and survival.  </w:t>
      </w:r>
    </w:p>
    <w:p w14:paraId="14A4925E" w14:textId="57B11304" w:rsidR="009243F9" w:rsidRPr="002D2333" w:rsidRDefault="00C17B33" w:rsidP="00C17B33">
      <w:pPr>
        <w:pStyle w:val="SectionBody"/>
        <w:rPr>
          <w:color w:val="auto"/>
          <w:u w:val="single"/>
        </w:rPr>
      </w:pPr>
      <w:r w:rsidRPr="002D2333">
        <w:rPr>
          <w:color w:val="auto"/>
          <w:u w:val="single"/>
        </w:rPr>
        <w:t xml:space="preserve">(2) </w:t>
      </w:r>
      <w:r w:rsidR="00D41D2B" w:rsidRPr="002D2333">
        <w:rPr>
          <w:color w:val="auto"/>
          <w:u w:val="single"/>
        </w:rPr>
        <w:t>W</w:t>
      </w:r>
      <w:r w:rsidR="00711BFD" w:rsidRPr="002D2333">
        <w:rPr>
          <w:color w:val="auto"/>
          <w:u w:val="single"/>
        </w:rPr>
        <w:t xml:space="preserve">est Virginia University </w:t>
      </w:r>
      <w:r w:rsidR="009243F9" w:rsidRPr="002D2333">
        <w:rPr>
          <w:color w:val="auto"/>
          <w:u w:val="single"/>
        </w:rPr>
        <w:t xml:space="preserve">may implement and administer this </w:t>
      </w:r>
      <w:r w:rsidRPr="002D2333">
        <w:rPr>
          <w:color w:val="auto"/>
          <w:u w:val="single"/>
        </w:rPr>
        <w:t xml:space="preserve">subsection </w:t>
      </w:r>
      <w:r w:rsidR="009243F9" w:rsidRPr="002D2333">
        <w:rPr>
          <w:color w:val="auto"/>
          <w:u w:val="single"/>
        </w:rPr>
        <w:t xml:space="preserve">through a bulletin, or similar instruction, to </w:t>
      </w:r>
      <w:r w:rsidRPr="002D2333">
        <w:rPr>
          <w:color w:val="auto"/>
          <w:u w:val="single"/>
        </w:rPr>
        <w:t xml:space="preserve">health care </w:t>
      </w:r>
      <w:r w:rsidR="009243F9" w:rsidRPr="002D2333">
        <w:rPr>
          <w:color w:val="auto"/>
          <w:u w:val="single"/>
        </w:rPr>
        <w:t>providers</w:t>
      </w:r>
      <w:r w:rsidRPr="002D2333">
        <w:rPr>
          <w:color w:val="auto"/>
          <w:u w:val="single"/>
        </w:rPr>
        <w:t>.</w:t>
      </w:r>
    </w:p>
    <w:p w14:paraId="088FD56D" w14:textId="1E0B676B" w:rsidR="009243F9" w:rsidRPr="002D2333" w:rsidRDefault="009243F9" w:rsidP="009243F9">
      <w:pPr>
        <w:pStyle w:val="SectionBody"/>
        <w:rPr>
          <w:color w:val="auto"/>
          <w:u w:val="single"/>
        </w:rPr>
      </w:pPr>
      <w:r w:rsidRPr="002D2333">
        <w:rPr>
          <w:color w:val="auto"/>
          <w:u w:val="single"/>
        </w:rPr>
        <w:t>(</w:t>
      </w:r>
      <w:r w:rsidR="00A5357D" w:rsidRPr="002D2333">
        <w:rPr>
          <w:color w:val="auto"/>
          <w:u w:val="single"/>
        </w:rPr>
        <w:t>i</w:t>
      </w:r>
      <w:r w:rsidRPr="002D2333">
        <w:rPr>
          <w:color w:val="auto"/>
          <w:u w:val="single"/>
        </w:rPr>
        <w:t xml:space="preserve">) </w:t>
      </w:r>
      <w:r w:rsidR="00D41D2B" w:rsidRPr="002D2333">
        <w:rPr>
          <w:color w:val="auto"/>
          <w:u w:val="single"/>
        </w:rPr>
        <w:t>W</w:t>
      </w:r>
      <w:r w:rsidR="00711BFD" w:rsidRPr="002D2333">
        <w:rPr>
          <w:color w:val="auto"/>
          <w:u w:val="single"/>
        </w:rPr>
        <w:t xml:space="preserve">est </w:t>
      </w:r>
      <w:r w:rsidR="00C17B33" w:rsidRPr="002D2333">
        <w:rPr>
          <w:color w:val="auto"/>
          <w:u w:val="single"/>
        </w:rPr>
        <w:t>V</w:t>
      </w:r>
      <w:r w:rsidR="00711BFD" w:rsidRPr="002D2333">
        <w:rPr>
          <w:color w:val="auto"/>
          <w:u w:val="single"/>
        </w:rPr>
        <w:t xml:space="preserve">irginia </w:t>
      </w:r>
      <w:r w:rsidR="00C17B33" w:rsidRPr="002D2333">
        <w:rPr>
          <w:color w:val="auto"/>
          <w:u w:val="single"/>
        </w:rPr>
        <w:t>U</w:t>
      </w:r>
      <w:r w:rsidR="00711BFD" w:rsidRPr="002D2333">
        <w:rPr>
          <w:color w:val="auto"/>
          <w:u w:val="single"/>
        </w:rPr>
        <w:t xml:space="preserve">niversity </w:t>
      </w:r>
      <w:r w:rsidRPr="002D2333">
        <w:rPr>
          <w:color w:val="auto"/>
          <w:u w:val="single"/>
        </w:rPr>
        <w:t xml:space="preserve">shall provide notification of the mandatory reporting of Parkinson’s disease and Parkinsonism on its website and shall also provide that information to associations representing physicians and hospitals and directly to the </w:t>
      </w:r>
      <w:r w:rsidR="00C17B33" w:rsidRPr="002D2333">
        <w:rPr>
          <w:color w:val="auto"/>
          <w:u w:val="single"/>
        </w:rPr>
        <w:t xml:space="preserve">boards regulating health care professionals </w:t>
      </w:r>
      <w:r w:rsidRPr="002D2333">
        <w:rPr>
          <w:color w:val="auto"/>
          <w:u w:val="single"/>
        </w:rPr>
        <w:t>at least 180 days prior to requiring information be reported.</w:t>
      </w:r>
    </w:p>
    <w:p w14:paraId="10FB6FB2" w14:textId="33E0B173" w:rsidR="009243F9" w:rsidRPr="002D2333" w:rsidRDefault="009243F9" w:rsidP="009243F9">
      <w:pPr>
        <w:pStyle w:val="SectionBody"/>
        <w:rPr>
          <w:color w:val="auto"/>
          <w:u w:val="single"/>
        </w:rPr>
      </w:pPr>
      <w:r w:rsidRPr="002D2333">
        <w:rPr>
          <w:color w:val="auto"/>
          <w:u w:val="single"/>
        </w:rPr>
        <w:t>(</w:t>
      </w:r>
      <w:r w:rsidR="00A5357D" w:rsidRPr="002D2333">
        <w:rPr>
          <w:color w:val="auto"/>
          <w:u w:val="single"/>
        </w:rPr>
        <w:t>j</w:t>
      </w:r>
      <w:r w:rsidRPr="002D2333">
        <w:rPr>
          <w:color w:val="auto"/>
          <w:u w:val="single"/>
        </w:rPr>
        <w:t>) A hospital, facility, physician, surgeon, physician assistant and nurse practitioners or other health care provider</w:t>
      </w:r>
      <w:r w:rsidR="00E4577A" w:rsidRPr="002D2333">
        <w:rPr>
          <w:color w:val="auto"/>
          <w:u w:val="single"/>
        </w:rPr>
        <w:t xml:space="preserve"> </w:t>
      </w:r>
      <w:r w:rsidRPr="002D2333">
        <w:rPr>
          <w:color w:val="auto"/>
          <w:u w:val="single"/>
        </w:rPr>
        <w:t xml:space="preserve">deemed necessary by </w:t>
      </w:r>
      <w:r w:rsidR="00D41D2B" w:rsidRPr="002D2333">
        <w:rPr>
          <w:color w:val="auto"/>
          <w:u w:val="single"/>
        </w:rPr>
        <w:t>West Virginia University</w:t>
      </w:r>
      <w:r w:rsidRPr="002D2333">
        <w:rPr>
          <w:color w:val="auto"/>
          <w:u w:val="single"/>
        </w:rPr>
        <w:t xml:space="preserve"> diagnosing or providing treatment to Parkinson’s disease or Parkinsonism patients shall report each case of Parkinson’s disease and Parkinsonisms to </w:t>
      </w:r>
      <w:r w:rsidR="00D41D2B" w:rsidRPr="002D2333">
        <w:rPr>
          <w:color w:val="auto"/>
          <w:u w:val="single"/>
        </w:rPr>
        <w:t>W</w:t>
      </w:r>
      <w:r w:rsidR="00711BFD" w:rsidRPr="002D2333">
        <w:rPr>
          <w:color w:val="auto"/>
          <w:u w:val="single"/>
        </w:rPr>
        <w:t xml:space="preserve">est </w:t>
      </w:r>
      <w:r w:rsidR="00D41D2B" w:rsidRPr="002D2333">
        <w:rPr>
          <w:color w:val="auto"/>
          <w:u w:val="single"/>
        </w:rPr>
        <w:t>V</w:t>
      </w:r>
      <w:r w:rsidR="00711BFD" w:rsidRPr="002D2333">
        <w:rPr>
          <w:color w:val="auto"/>
          <w:u w:val="single"/>
        </w:rPr>
        <w:t xml:space="preserve">irginia </w:t>
      </w:r>
      <w:r w:rsidR="00D41D2B" w:rsidRPr="002D2333">
        <w:rPr>
          <w:color w:val="auto"/>
          <w:u w:val="single"/>
        </w:rPr>
        <w:t>U</w:t>
      </w:r>
      <w:r w:rsidR="00711BFD" w:rsidRPr="002D2333">
        <w:rPr>
          <w:color w:val="auto"/>
          <w:u w:val="single"/>
        </w:rPr>
        <w:t>niversity</w:t>
      </w:r>
      <w:r w:rsidRPr="002D2333">
        <w:rPr>
          <w:color w:val="auto"/>
          <w:u w:val="single"/>
        </w:rPr>
        <w:t xml:space="preserve"> in a format prescribed by </w:t>
      </w:r>
      <w:r w:rsidR="00711BFD" w:rsidRPr="002D2333">
        <w:rPr>
          <w:color w:val="auto"/>
          <w:u w:val="single"/>
        </w:rPr>
        <w:t>the university</w:t>
      </w:r>
      <w:r w:rsidRPr="002D2333">
        <w:rPr>
          <w:color w:val="auto"/>
          <w:u w:val="single"/>
        </w:rPr>
        <w:t xml:space="preserve">. </w:t>
      </w:r>
      <w:r w:rsidR="00D41D2B" w:rsidRPr="002D2333">
        <w:rPr>
          <w:color w:val="auto"/>
          <w:u w:val="single"/>
        </w:rPr>
        <w:t>W</w:t>
      </w:r>
      <w:r w:rsidR="00711BFD" w:rsidRPr="002D2333">
        <w:rPr>
          <w:color w:val="auto"/>
          <w:u w:val="single"/>
        </w:rPr>
        <w:t xml:space="preserve">est </w:t>
      </w:r>
      <w:r w:rsidR="00D41D2B" w:rsidRPr="002D2333">
        <w:rPr>
          <w:color w:val="auto"/>
          <w:u w:val="single"/>
        </w:rPr>
        <w:t>V</w:t>
      </w:r>
      <w:r w:rsidR="00711BFD" w:rsidRPr="002D2333">
        <w:rPr>
          <w:color w:val="auto"/>
          <w:u w:val="single"/>
        </w:rPr>
        <w:t xml:space="preserve">irginia </w:t>
      </w:r>
      <w:r w:rsidR="00D41D2B" w:rsidRPr="002D2333">
        <w:rPr>
          <w:color w:val="auto"/>
          <w:u w:val="single"/>
        </w:rPr>
        <w:t>U</w:t>
      </w:r>
      <w:r w:rsidR="00711BFD" w:rsidRPr="002D2333">
        <w:rPr>
          <w:color w:val="auto"/>
          <w:u w:val="single"/>
        </w:rPr>
        <w:t>niversity</w:t>
      </w:r>
      <w:r w:rsidRPr="002D2333">
        <w:rPr>
          <w:color w:val="auto"/>
          <w:u w:val="single"/>
        </w:rPr>
        <w:t xml:space="preserve"> </w:t>
      </w:r>
      <w:r w:rsidR="00C17B33" w:rsidRPr="002D2333">
        <w:rPr>
          <w:color w:val="auto"/>
          <w:u w:val="single"/>
        </w:rPr>
        <w:t xml:space="preserve">may </w:t>
      </w:r>
      <w:r w:rsidRPr="002D2333">
        <w:rPr>
          <w:color w:val="auto"/>
          <w:u w:val="single"/>
        </w:rPr>
        <w:t>enter into data sharing contracts with data reporting entities and their associated electronic medical record systems vendors to securely and confidentially receive information related to Parkinson’s disease testing, diagnosis and treatment.</w:t>
      </w:r>
    </w:p>
    <w:p w14:paraId="18F8C2E1" w14:textId="4535DBA2" w:rsidR="009243F9" w:rsidRPr="002D2333" w:rsidRDefault="009243F9" w:rsidP="009243F9">
      <w:pPr>
        <w:pStyle w:val="SectionBody"/>
        <w:rPr>
          <w:color w:val="auto"/>
          <w:u w:val="single"/>
        </w:rPr>
      </w:pPr>
      <w:r w:rsidRPr="002D2333">
        <w:rPr>
          <w:color w:val="auto"/>
          <w:u w:val="single"/>
        </w:rPr>
        <w:t>(</w:t>
      </w:r>
      <w:r w:rsidR="00A5357D" w:rsidRPr="002D2333">
        <w:rPr>
          <w:color w:val="auto"/>
          <w:u w:val="single"/>
        </w:rPr>
        <w:t>k</w:t>
      </w:r>
      <w:r w:rsidRPr="002D2333">
        <w:rPr>
          <w:color w:val="auto"/>
          <w:u w:val="single"/>
        </w:rPr>
        <w:t xml:space="preserve">) </w:t>
      </w:r>
      <w:r w:rsidR="00D41D2B" w:rsidRPr="002D2333">
        <w:rPr>
          <w:color w:val="auto"/>
          <w:u w:val="single"/>
        </w:rPr>
        <w:t>West Virginia University</w:t>
      </w:r>
      <w:r w:rsidRPr="002D2333">
        <w:rPr>
          <w:color w:val="auto"/>
          <w:u w:val="single"/>
        </w:rPr>
        <w:t xml:space="preserve"> may enter into agreements to furnish data collected in this registry to other states’ Parkinson’s disease registries, federal Parkinson’s disease control agencies, local health officers, or health researchers for the study of Parkinson’s disease. Before confidential information is disclosed to those agencies, officers, researchers, or out-of-state registries, the requesting entity shall agree in writing to maintain the confidentiality of the information, and in the case of researchers, shall also do both of the following:</w:t>
      </w:r>
    </w:p>
    <w:p w14:paraId="1A58E298" w14:textId="6757625E" w:rsidR="009243F9" w:rsidRPr="002D2333" w:rsidRDefault="009243F9" w:rsidP="009243F9">
      <w:pPr>
        <w:pStyle w:val="SectionBody"/>
        <w:rPr>
          <w:color w:val="auto"/>
          <w:u w:val="single"/>
        </w:rPr>
      </w:pPr>
      <w:r w:rsidRPr="002D2333">
        <w:rPr>
          <w:color w:val="auto"/>
          <w:u w:val="single"/>
        </w:rPr>
        <w:t xml:space="preserve">(1) </w:t>
      </w:r>
      <w:r w:rsidR="00E4577A" w:rsidRPr="002D2333">
        <w:rPr>
          <w:color w:val="auto"/>
          <w:u w:val="single"/>
        </w:rPr>
        <w:t>O</w:t>
      </w:r>
      <w:r w:rsidRPr="002D2333">
        <w:rPr>
          <w:color w:val="auto"/>
          <w:u w:val="single"/>
        </w:rPr>
        <w:t>btain approval of their committee for the protection of human subjects established in accordance with Part 46 (commencing with Section 46.101) of Title 45 of the Code of Federal Regulations; and</w:t>
      </w:r>
    </w:p>
    <w:p w14:paraId="5EF9A52D" w14:textId="0A12988F" w:rsidR="009243F9" w:rsidRPr="002D2333" w:rsidRDefault="009243F9" w:rsidP="009243F9">
      <w:pPr>
        <w:pStyle w:val="SectionBody"/>
        <w:rPr>
          <w:color w:val="auto"/>
          <w:u w:val="single"/>
        </w:rPr>
      </w:pPr>
      <w:r w:rsidRPr="002D2333">
        <w:rPr>
          <w:color w:val="auto"/>
          <w:u w:val="single"/>
        </w:rPr>
        <w:t xml:space="preserve">(2) </w:t>
      </w:r>
      <w:r w:rsidR="00E4577A" w:rsidRPr="002D2333">
        <w:rPr>
          <w:color w:val="auto"/>
          <w:u w:val="single"/>
        </w:rPr>
        <w:t>P</w:t>
      </w:r>
      <w:r w:rsidRPr="002D2333">
        <w:rPr>
          <w:color w:val="auto"/>
          <w:u w:val="single"/>
        </w:rPr>
        <w:t xml:space="preserve">rovide documentation to </w:t>
      </w:r>
      <w:r w:rsidR="00D41D2B" w:rsidRPr="002D2333">
        <w:rPr>
          <w:color w:val="auto"/>
          <w:u w:val="single"/>
        </w:rPr>
        <w:t>West Virginia University</w:t>
      </w:r>
      <w:r w:rsidRPr="002D2333">
        <w:rPr>
          <w:color w:val="auto"/>
          <w:u w:val="single"/>
        </w:rPr>
        <w:t xml:space="preserve"> that demonstrates to </w:t>
      </w:r>
      <w:r w:rsidR="00711BFD" w:rsidRPr="002D2333">
        <w:rPr>
          <w:color w:val="auto"/>
          <w:u w:val="single"/>
        </w:rPr>
        <w:t>the university’s</w:t>
      </w:r>
      <w:r w:rsidRPr="002D2333">
        <w:rPr>
          <w:color w:val="auto"/>
          <w:u w:val="single"/>
        </w:rPr>
        <w:t xml:space="preserve"> satisfaction that the entity has established the procedures and ability to maintain the confidentiality of the information.</w:t>
      </w:r>
    </w:p>
    <w:p w14:paraId="2A42A5E3" w14:textId="2E63B134" w:rsidR="009243F9" w:rsidRPr="002D2333" w:rsidRDefault="009243F9" w:rsidP="00C17B33">
      <w:pPr>
        <w:pStyle w:val="SectionBody"/>
        <w:rPr>
          <w:color w:val="auto"/>
          <w:u w:val="single"/>
        </w:rPr>
      </w:pPr>
      <w:r w:rsidRPr="002D2333">
        <w:rPr>
          <w:color w:val="auto"/>
          <w:u w:val="single"/>
        </w:rPr>
        <w:t>(</w:t>
      </w:r>
      <w:r w:rsidR="00A5357D" w:rsidRPr="002D2333">
        <w:rPr>
          <w:color w:val="auto"/>
          <w:u w:val="single"/>
        </w:rPr>
        <w:t>l</w:t>
      </w:r>
      <w:r w:rsidRPr="002D2333">
        <w:rPr>
          <w:color w:val="auto"/>
          <w:u w:val="single"/>
        </w:rPr>
        <w:t>) Except as otherwise provided in this section, all information collected pursuant to this section shall be confidential. For purposes of this section, this information shall be referred to as confidential information. To ensure privacy</w:t>
      </w:r>
      <w:r w:rsidR="00D41D2B" w:rsidRPr="002D2333">
        <w:rPr>
          <w:color w:val="auto"/>
          <w:u w:val="single"/>
        </w:rPr>
        <w:t>, West Virginia University</w:t>
      </w:r>
      <w:r w:rsidRPr="002D2333">
        <w:rPr>
          <w:color w:val="auto"/>
          <w:u w:val="single"/>
        </w:rPr>
        <w:t xml:space="preserve"> shall </w:t>
      </w:r>
      <w:r w:rsidR="00C17B33" w:rsidRPr="002D2333">
        <w:rPr>
          <w:color w:val="auto"/>
          <w:u w:val="single"/>
        </w:rPr>
        <w:t xml:space="preserve">implement </w:t>
      </w:r>
      <w:r w:rsidRPr="002D2333">
        <w:rPr>
          <w:color w:val="auto"/>
          <w:u w:val="single"/>
        </w:rPr>
        <w:t xml:space="preserve">a coding system that removes any identifying information about the patient. </w:t>
      </w:r>
    </w:p>
    <w:p w14:paraId="59E2B694" w14:textId="6DF5287C" w:rsidR="009243F9" w:rsidRPr="002D2333" w:rsidRDefault="009243F9" w:rsidP="009243F9">
      <w:pPr>
        <w:pStyle w:val="SectionBody"/>
        <w:rPr>
          <w:color w:val="auto"/>
          <w:u w:val="single"/>
        </w:rPr>
      </w:pPr>
      <w:r w:rsidRPr="002D2333">
        <w:rPr>
          <w:color w:val="auto"/>
          <w:u w:val="single"/>
        </w:rPr>
        <w:t>(</w:t>
      </w:r>
      <w:r w:rsidR="00A5357D" w:rsidRPr="002D2333">
        <w:rPr>
          <w:color w:val="auto"/>
          <w:u w:val="single"/>
        </w:rPr>
        <w:t>m</w:t>
      </w:r>
      <w:r w:rsidRPr="002D2333">
        <w:rPr>
          <w:color w:val="auto"/>
          <w:u w:val="single"/>
        </w:rPr>
        <w:t>) Notwithstanding any other law, a disclosure authorized by this section shall include only the information necessary for the stated purpose of the requested disclosure, used for the approved purpose, and not be further disclosed.</w:t>
      </w:r>
    </w:p>
    <w:p w14:paraId="69831FAF" w14:textId="645F0D6B" w:rsidR="009243F9" w:rsidRPr="002D2333" w:rsidRDefault="009243F9" w:rsidP="009243F9">
      <w:pPr>
        <w:pStyle w:val="SectionBody"/>
        <w:rPr>
          <w:color w:val="auto"/>
          <w:u w:val="single"/>
        </w:rPr>
      </w:pPr>
      <w:r w:rsidRPr="002D2333">
        <w:rPr>
          <w:color w:val="auto"/>
          <w:u w:val="single"/>
        </w:rPr>
        <w:t>(</w:t>
      </w:r>
      <w:r w:rsidR="00A5357D" w:rsidRPr="002D2333">
        <w:rPr>
          <w:color w:val="auto"/>
          <w:u w:val="single"/>
        </w:rPr>
        <w:t>n</w:t>
      </w:r>
      <w:r w:rsidRPr="002D2333">
        <w:rPr>
          <w:color w:val="auto"/>
          <w:u w:val="single"/>
        </w:rPr>
        <w:t xml:space="preserve">) Provided the security of confidentiality has been documented, the furnishing of confidential information to </w:t>
      </w:r>
      <w:r w:rsidR="00D41D2B" w:rsidRPr="002D2333">
        <w:rPr>
          <w:color w:val="auto"/>
          <w:u w:val="single"/>
        </w:rPr>
        <w:t>West Virginia University</w:t>
      </w:r>
      <w:r w:rsidRPr="002D2333">
        <w:rPr>
          <w:color w:val="auto"/>
          <w:u w:val="single"/>
        </w:rPr>
        <w:t xml:space="preserve"> or its authorized representative in accordance with this section shall not expose any person, agency or entity furnishing information to liability, and shall not be considered a waiver of any privilege or a violation of a confidential relationship.</w:t>
      </w:r>
    </w:p>
    <w:p w14:paraId="66636732" w14:textId="7E2282FE" w:rsidR="009243F9" w:rsidRPr="002D2333" w:rsidRDefault="009243F9" w:rsidP="009243F9">
      <w:pPr>
        <w:pStyle w:val="SectionBody"/>
        <w:rPr>
          <w:color w:val="auto"/>
          <w:u w:val="single"/>
        </w:rPr>
      </w:pPr>
      <w:r w:rsidRPr="002D2333">
        <w:rPr>
          <w:color w:val="auto"/>
          <w:u w:val="single"/>
        </w:rPr>
        <w:t>(</w:t>
      </w:r>
      <w:r w:rsidR="00A5357D" w:rsidRPr="002D2333">
        <w:rPr>
          <w:color w:val="auto"/>
          <w:u w:val="single"/>
        </w:rPr>
        <w:t>o</w:t>
      </w:r>
      <w:r w:rsidRPr="002D2333">
        <w:rPr>
          <w:color w:val="auto"/>
          <w:u w:val="single"/>
        </w:rPr>
        <w:t xml:space="preserve">) </w:t>
      </w:r>
      <w:r w:rsidR="00D41D2B" w:rsidRPr="002D2333">
        <w:rPr>
          <w:color w:val="auto"/>
          <w:u w:val="single"/>
        </w:rPr>
        <w:t>West Virginia University</w:t>
      </w:r>
      <w:r w:rsidRPr="002D2333">
        <w:rPr>
          <w:color w:val="auto"/>
          <w:u w:val="single"/>
        </w:rPr>
        <w:t xml:space="preserve"> shall maintain an accurate record of all persons who are given access to confidential information. The record shall include: </w:t>
      </w:r>
      <w:r w:rsidR="00315368" w:rsidRPr="002D2333">
        <w:rPr>
          <w:color w:val="auto"/>
          <w:u w:val="single"/>
        </w:rPr>
        <w:t>T</w:t>
      </w:r>
      <w:r w:rsidRPr="002D2333">
        <w:rPr>
          <w:color w:val="auto"/>
          <w:u w:val="single"/>
        </w:rPr>
        <w:t xml:space="preserve">he name of the person authorizing access; name, title, address, and organizational affiliation of persons given access; dates of access; and the specific purpose for which information is to be used. The record of access shall be open to public inspection during normal operating hours of </w:t>
      </w:r>
      <w:r w:rsidR="00140BFD" w:rsidRPr="002D2333">
        <w:rPr>
          <w:color w:val="auto"/>
          <w:u w:val="single"/>
        </w:rPr>
        <w:t>the university</w:t>
      </w:r>
      <w:r w:rsidRPr="002D2333">
        <w:rPr>
          <w:color w:val="auto"/>
          <w:u w:val="single"/>
        </w:rPr>
        <w:t>.</w:t>
      </w:r>
    </w:p>
    <w:p w14:paraId="05C4E918" w14:textId="70D40502" w:rsidR="009243F9" w:rsidRPr="002D2333" w:rsidRDefault="009243F9" w:rsidP="009243F9">
      <w:pPr>
        <w:pStyle w:val="SectionBody"/>
        <w:rPr>
          <w:color w:val="auto"/>
          <w:u w:val="single"/>
        </w:rPr>
      </w:pPr>
      <w:r w:rsidRPr="002D2333">
        <w:rPr>
          <w:color w:val="auto"/>
          <w:u w:val="single"/>
        </w:rPr>
        <w:t>(</w:t>
      </w:r>
      <w:r w:rsidR="00A5357D" w:rsidRPr="002D2333">
        <w:rPr>
          <w:color w:val="auto"/>
          <w:u w:val="single"/>
        </w:rPr>
        <w:t>p</w:t>
      </w:r>
      <w:r w:rsidRPr="002D2333">
        <w:rPr>
          <w:color w:val="auto"/>
          <w:u w:val="single"/>
        </w:rPr>
        <w:t>) Notwithstanding any other law, the confidential information shall not be available for subpoena, shall not be disclosed, discoverable or compelled to be produced in any civil, criminal, administrative or other proceeding. The confidential information shall not be deemed admissible as evidence in any civil, criminal, administrative or other tribunal or court for any reason.</w:t>
      </w:r>
      <w:r w:rsidR="00AA613D" w:rsidRPr="002D2333">
        <w:rPr>
          <w:color w:val="auto"/>
          <w:u w:val="single"/>
        </w:rPr>
        <w:t xml:space="preserve"> </w:t>
      </w:r>
      <w:r w:rsidRPr="002D2333">
        <w:rPr>
          <w:color w:val="auto"/>
          <w:u w:val="single"/>
        </w:rPr>
        <w:t xml:space="preserve">This subsection does not prohibit the publication by </w:t>
      </w:r>
      <w:r w:rsidR="00D41D2B" w:rsidRPr="002D2333">
        <w:rPr>
          <w:color w:val="auto"/>
          <w:u w:val="single"/>
        </w:rPr>
        <w:t>West Virginia University</w:t>
      </w:r>
      <w:r w:rsidRPr="002D2333">
        <w:rPr>
          <w:color w:val="auto"/>
          <w:u w:val="single"/>
        </w:rPr>
        <w:t xml:space="preserve"> of reports and statistical compilations that do not in any way identify individual cases or individual sources of information.</w:t>
      </w:r>
      <w:r w:rsidR="00AA613D" w:rsidRPr="002D2333">
        <w:rPr>
          <w:color w:val="auto"/>
          <w:u w:val="single"/>
        </w:rPr>
        <w:t xml:space="preserve"> </w:t>
      </w:r>
      <w:r w:rsidRPr="002D2333">
        <w:rPr>
          <w:color w:val="auto"/>
          <w:u w:val="single"/>
        </w:rPr>
        <w:t>Notwithstanding the restrictions in this subsection, the individual to whom the information pertains shall have access to his or her own information.</w:t>
      </w:r>
    </w:p>
    <w:p w14:paraId="14B2E59B" w14:textId="23EE71D0" w:rsidR="008736AA" w:rsidRPr="002D2333" w:rsidRDefault="009243F9" w:rsidP="009243F9">
      <w:pPr>
        <w:pStyle w:val="SectionBody"/>
        <w:rPr>
          <w:color w:val="auto"/>
          <w:u w:val="single"/>
        </w:rPr>
      </w:pPr>
      <w:r w:rsidRPr="002D2333">
        <w:rPr>
          <w:color w:val="auto"/>
          <w:u w:val="single"/>
        </w:rPr>
        <w:t>(</w:t>
      </w:r>
      <w:r w:rsidR="00A5357D" w:rsidRPr="002D2333">
        <w:rPr>
          <w:color w:val="auto"/>
          <w:u w:val="single"/>
        </w:rPr>
        <w:t>q</w:t>
      </w:r>
      <w:r w:rsidRPr="002D2333">
        <w:rPr>
          <w:color w:val="auto"/>
          <w:u w:val="single"/>
        </w:rPr>
        <w:t>) This section does not preempt the authority of facilities or individuals providing diagnostic or treatment services to patients with Parkinson’s disease to maintain their own facility-based Parkinson’s disease registries.</w:t>
      </w:r>
    </w:p>
    <w:p w14:paraId="2E1F1C77" w14:textId="77777777" w:rsidR="00C33014" w:rsidRPr="002D2333" w:rsidRDefault="00C33014" w:rsidP="00CC1F3B">
      <w:pPr>
        <w:pStyle w:val="Note"/>
        <w:rPr>
          <w:color w:val="auto"/>
        </w:rPr>
      </w:pPr>
    </w:p>
    <w:p w14:paraId="7A93BAB2" w14:textId="6F8DF329" w:rsidR="006865E9" w:rsidRPr="002D2333" w:rsidRDefault="00CF1DCA" w:rsidP="00CC1F3B">
      <w:pPr>
        <w:pStyle w:val="Note"/>
        <w:rPr>
          <w:color w:val="auto"/>
        </w:rPr>
      </w:pPr>
      <w:r w:rsidRPr="002D2333">
        <w:rPr>
          <w:color w:val="auto"/>
        </w:rPr>
        <w:t>NOTE: The</w:t>
      </w:r>
      <w:r w:rsidR="006865E9" w:rsidRPr="002D2333">
        <w:rPr>
          <w:color w:val="auto"/>
        </w:rPr>
        <w:t xml:space="preserve"> purpose of this bill is to </w:t>
      </w:r>
      <w:r w:rsidR="00AA613D" w:rsidRPr="002D2333">
        <w:rPr>
          <w:color w:val="auto"/>
        </w:rPr>
        <w:t>permit W</w:t>
      </w:r>
      <w:r w:rsidR="00140BFD" w:rsidRPr="002D2333">
        <w:rPr>
          <w:color w:val="auto"/>
        </w:rPr>
        <w:t xml:space="preserve">est </w:t>
      </w:r>
      <w:r w:rsidR="00AA613D" w:rsidRPr="002D2333">
        <w:rPr>
          <w:color w:val="auto"/>
        </w:rPr>
        <w:t>V</w:t>
      </w:r>
      <w:r w:rsidR="00140BFD" w:rsidRPr="002D2333">
        <w:rPr>
          <w:color w:val="auto"/>
        </w:rPr>
        <w:t xml:space="preserve">irginia </w:t>
      </w:r>
      <w:r w:rsidR="00AA613D" w:rsidRPr="002D2333">
        <w:rPr>
          <w:color w:val="auto"/>
        </w:rPr>
        <w:t>U</w:t>
      </w:r>
      <w:r w:rsidR="00140BFD" w:rsidRPr="002D2333">
        <w:rPr>
          <w:color w:val="auto"/>
        </w:rPr>
        <w:t xml:space="preserve">niversity </w:t>
      </w:r>
      <w:r w:rsidR="00AA613D" w:rsidRPr="002D2333">
        <w:rPr>
          <w:color w:val="auto"/>
        </w:rPr>
        <w:t>to create a Parkinson's disease registry.</w:t>
      </w:r>
      <w:r w:rsidR="00A5357D" w:rsidRPr="002D2333">
        <w:rPr>
          <w:color w:val="auto"/>
        </w:rPr>
        <w:t xml:space="preserve"> The bill provides for certain definitions. The bill provides for a notice requirement. The bill allows for West Virginia University to enter into agreements regarding this data collection. Finally, the bill allows for the maintaining of certain records.</w:t>
      </w:r>
    </w:p>
    <w:p w14:paraId="106E4B15" w14:textId="779778D9" w:rsidR="006865E9" w:rsidRPr="002D2333" w:rsidRDefault="00AE48A0" w:rsidP="00CC1F3B">
      <w:pPr>
        <w:pStyle w:val="Note"/>
        <w:rPr>
          <w:color w:val="auto"/>
        </w:rPr>
      </w:pPr>
      <w:r w:rsidRPr="002D2333">
        <w:rPr>
          <w:color w:val="auto"/>
        </w:rPr>
        <w:t>Strike-throughs indicate language that would be stricken from a heading or the present law</w:t>
      </w:r>
      <w:r w:rsidR="00315368" w:rsidRPr="002D2333">
        <w:rPr>
          <w:color w:val="auto"/>
        </w:rPr>
        <w:t>,</w:t>
      </w:r>
      <w:r w:rsidRPr="002D2333">
        <w:rPr>
          <w:color w:val="auto"/>
        </w:rPr>
        <w:t xml:space="preserve"> and underscoring indicates new language that would be added.</w:t>
      </w:r>
    </w:p>
    <w:sectPr w:rsidR="006865E9" w:rsidRPr="002D2333" w:rsidSect="006448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4B19" w14:textId="77777777" w:rsidR="00CB2ED5" w:rsidRPr="00B844FE" w:rsidRDefault="00CB2ED5" w:rsidP="00B844FE">
      <w:r>
        <w:separator/>
      </w:r>
    </w:p>
  </w:endnote>
  <w:endnote w:type="continuationSeparator" w:id="0">
    <w:p w14:paraId="7DAA51A5" w14:textId="77777777" w:rsidR="00CB2ED5" w:rsidRPr="00B844FE" w:rsidRDefault="00CB2E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A72A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0CA4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BB1E7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CCD3D" w14:textId="77777777" w:rsidR="00CB2ED5" w:rsidRPr="00B844FE" w:rsidRDefault="00CB2ED5" w:rsidP="00B844FE">
      <w:r>
        <w:separator/>
      </w:r>
    </w:p>
  </w:footnote>
  <w:footnote w:type="continuationSeparator" w:id="0">
    <w:p w14:paraId="21560EBE" w14:textId="77777777" w:rsidR="00CB2ED5" w:rsidRPr="00B844FE" w:rsidRDefault="00CB2E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0335" w14:textId="77777777" w:rsidR="002A0269" w:rsidRPr="00B844FE" w:rsidRDefault="004B618C">
    <w:pPr>
      <w:pStyle w:val="Header"/>
    </w:pPr>
    <w:sdt>
      <w:sdtPr>
        <w:id w:val="-684364211"/>
        <w:placeholder>
          <w:docPart w:val="B7AA4A0BB34D473FB6607B7736D3697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AA4A0BB34D473FB6607B7736D3697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0837" w14:textId="39B70F3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B47A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B47A0">
          <w:rPr>
            <w:sz w:val="22"/>
            <w:szCs w:val="22"/>
          </w:rPr>
          <w:t>2022R1954</w:t>
        </w:r>
      </w:sdtContent>
    </w:sdt>
  </w:p>
  <w:p w14:paraId="2FA81F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82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F9"/>
    <w:rsid w:val="0000526A"/>
    <w:rsid w:val="000573A9"/>
    <w:rsid w:val="00070303"/>
    <w:rsid w:val="00085D22"/>
    <w:rsid w:val="000C5C77"/>
    <w:rsid w:val="000D71A4"/>
    <w:rsid w:val="000E3912"/>
    <w:rsid w:val="0010070F"/>
    <w:rsid w:val="00140BFD"/>
    <w:rsid w:val="0015112E"/>
    <w:rsid w:val="001552E7"/>
    <w:rsid w:val="001566B4"/>
    <w:rsid w:val="00174E68"/>
    <w:rsid w:val="001A29E7"/>
    <w:rsid w:val="001A66B7"/>
    <w:rsid w:val="001C279E"/>
    <w:rsid w:val="001D459E"/>
    <w:rsid w:val="0022348D"/>
    <w:rsid w:val="0027011C"/>
    <w:rsid w:val="00274200"/>
    <w:rsid w:val="00275740"/>
    <w:rsid w:val="002A0269"/>
    <w:rsid w:val="002D2333"/>
    <w:rsid w:val="002E328E"/>
    <w:rsid w:val="00303684"/>
    <w:rsid w:val="003143F5"/>
    <w:rsid w:val="00314854"/>
    <w:rsid w:val="00315368"/>
    <w:rsid w:val="003358D0"/>
    <w:rsid w:val="00363C60"/>
    <w:rsid w:val="00394191"/>
    <w:rsid w:val="003C51CD"/>
    <w:rsid w:val="003C6034"/>
    <w:rsid w:val="00400B5C"/>
    <w:rsid w:val="004368E0"/>
    <w:rsid w:val="004B618C"/>
    <w:rsid w:val="004C13DD"/>
    <w:rsid w:val="004D3ABE"/>
    <w:rsid w:val="004E3441"/>
    <w:rsid w:val="00500579"/>
    <w:rsid w:val="005A5366"/>
    <w:rsid w:val="005D0E30"/>
    <w:rsid w:val="006369EB"/>
    <w:rsid w:val="00637E73"/>
    <w:rsid w:val="006448F0"/>
    <w:rsid w:val="006865E9"/>
    <w:rsid w:val="00686E9A"/>
    <w:rsid w:val="00691F3E"/>
    <w:rsid w:val="00694BFB"/>
    <w:rsid w:val="006A106B"/>
    <w:rsid w:val="006B6DAE"/>
    <w:rsid w:val="006C523D"/>
    <w:rsid w:val="006D4036"/>
    <w:rsid w:val="00711BFD"/>
    <w:rsid w:val="007A5259"/>
    <w:rsid w:val="007A7081"/>
    <w:rsid w:val="007F1CF5"/>
    <w:rsid w:val="00824B51"/>
    <w:rsid w:val="00834EDE"/>
    <w:rsid w:val="008736AA"/>
    <w:rsid w:val="008D275D"/>
    <w:rsid w:val="009243F9"/>
    <w:rsid w:val="00980327"/>
    <w:rsid w:val="00986478"/>
    <w:rsid w:val="009B47A0"/>
    <w:rsid w:val="009B5557"/>
    <w:rsid w:val="009C0D8E"/>
    <w:rsid w:val="009F1067"/>
    <w:rsid w:val="00A31E01"/>
    <w:rsid w:val="00A527AD"/>
    <w:rsid w:val="00A5357D"/>
    <w:rsid w:val="00A67ABF"/>
    <w:rsid w:val="00A718CF"/>
    <w:rsid w:val="00AA613D"/>
    <w:rsid w:val="00AE48A0"/>
    <w:rsid w:val="00AE61BE"/>
    <w:rsid w:val="00B009A6"/>
    <w:rsid w:val="00B16F25"/>
    <w:rsid w:val="00B24422"/>
    <w:rsid w:val="00B54EEB"/>
    <w:rsid w:val="00B66B81"/>
    <w:rsid w:val="00B80C20"/>
    <w:rsid w:val="00B844FE"/>
    <w:rsid w:val="00B86B4F"/>
    <w:rsid w:val="00BA1F84"/>
    <w:rsid w:val="00BB6D4F"/>
    <w:rsid w:val="00BC562B"/>
    <w:rsid w:val="00BE51FB"/>
    <w:rsid w:val="00BF014E"/>
    <w:rsid w:val="00C10510"/>
    <w:rsid w:val="00C17B33"/>
    <w:rsid w:val="00C33014"/>
    <w:rsid w:val="00C33434"/>
    <w:rsid w:val="00C34869"/>
    <w:rsid w:val="00C42EB6"/>
    <w:rsid w:val="00C85096"/>
    <w:rsid w:val="00CB20EF"/>
    <w:rsid w:val="00CB2ED5"/>
    <w:rsid w:val="00CC1F3B"/>
    <w:rsid w:val="00CD12CB"/>
    <w:rsid w:val="00CD36CF"/>
    <w:rsid w:val="00CF1DCA"/>
    <w:rsid w:val="00D41D2B"/>
    <w:rsid w:val="00D579FC"/>
    <w:rsid w:val="00D81C16"/>
    <w:rsid w:val="00DA680B"/>
    <w:rsid w:val="00DE526B"/>
    <w:rsid w:val="00DF199D"/>
    <w:rsid w:val="00E01542"/>
    <w:rsid w:val="00E365F1"/>
    <w:rsid w:val="00E4577A"/>
    <w:rsid w:val="00E62F48"/>
    <w:rsid w:val="00E64E3A"/>
    <w:rsid w:val="00E831B3"/>
    <w:rsid w:val="00E875DC"/>
    <w:rsid w:val="00E95FBC"/>
    <w:rsid w:val="00EC5E63"/>
    <w:rsid w:val="00EE70CB"/>
    <w:rsid w:val="00F41CA2"/>
    <w:rsid w:val="00F443C0"/>
    <w:rsid w:val="00F451D8"/>
    <w:rsid w:val="00F62EFB"/>
    <w:rsid w:val="00F939A4"/>
    <w:rsid w:val="00F97C0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710F6C"/>
  <w15:chartTrackingRefBased/>
  <w15:docId w15:val="{FF8D9961-2AA1-4B18-B4E0-FAD5B2EC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319395867D45F79CF0CCBB8CA602C4"/>
        <w:category>
          <w:name w:val="General"/>
          <w:gallery w:val="placeholder"/>
        </w:category>
        <w:types>
          <w:type w:val="bbPlcHdr"/>
        </w:types>
        <w:behaviors>
          <w:behavior w:val="content"/>
        </w:behaviors>
        <w:guid w:val="{551E163A-7AAB-4569-9F24-0A651E2F89DC}"/>
      </w:docPartPr>
      <w:docPartBody>
        <w:p w:rsidR="00C413E7" w:rsidRDefault="00570261">
          <w:pPr>
            <w:pStyle w:val="F5319395867D45F79CF0CCBB8CA602C4"/>
          </w:pPr>
          <w:r w:rsidRPr="00B844FE">
            <w:t>Prefix Text</w:t>
          </w:r>
        </w:p>
      </w:docPartBody>
    </w:docPart>
    <w:docPart>
      <w:docPartPr>
        <w:name w:val="B7AA4A0BB34D473FB6607B7736D3697E"/>
        <w:category>
          <w:name w:val="General"/>
          <w:gallery w:val="placeholder"/>
        </w:category>
        <w:types>
          <w:type w:val="bbPlcHdr"/>
        </w:types>
        <w:behaviors>
          <w:behavior w:val="content"/>
        </w:behaviors>
        <w:guid w:val="{09E86BC5-2AE8-4AD4-A2A0-4CE72F177E9C}"/>
      </w:docPartPr>
      <w:docPartBody>
        <w:p w:rsidR="00C413E7" w:rsidRDefault="00570261">
          <w:pPr>
            <w:pStyle w:val="B7AA4A0BB34D473FB6607B7736D3697E"/>
          </w:pPr>
          <w:r w:rsidRPr="00B844FE">
            <w:t>[Type here]</w:t>
          </w:r>
        </w:p>
      </w:docPartBody>
    </w:docPart>
    <w:docPart>
      <w:docPartPr>
        <w:name w:val="07FFBEE9BA844340BF343595AE283466"/>
        <w:category>
          <w:name w:val="General"/>
          <w:gallery w:val="placeholder"/>
        </w:category>
        <w:types>
          <w:type w:val="bbPlcHdr"/>
        </w:types>
        <w:behaviors>
          <w:behavior w:val="content"/>
        </w:behaviors>
        <w:guid w:val="{0399A1E5-F832-474B-8E5D-DFA4819F1552}"/>
      </w:docPartPr>
      <w:docPartBody>
        <w:p w:rsidR="00C413E7" w:rsidRDefault="00570261">
          <w:pPr>
            <w:pStyle w:val="07FFBEE9BA844340BF343595AE283466"/>
          </w:pPr>
          <w:r w:rsidRPr="00B844FE">
            <w:t>Number</w:t>
          </w:r>
        </w:p>
      </w:docPartBody>
    </w:docPart>
    <w:docPart>
      <w:docPartPr>
        <w:name w:val="DD158029E41A43C68B728DB68B81C81E"/>
        <w:category>
          <w:name w:val="General"/>
          <w:gallery w:val="placeholder"/>
        </w:category>
        <w:types>
          <w:type w:val="bbPlcHdr"/>
        </w:types>
        <w:behaviors>
          <w:behavior w:val="content"/>
        </w:behaviors>
        <w:guid w:val="{301F5A35-93CA-4F90-A364-236A90CFF2D3}"/>
      </w:docPartPr>
      <w:docPartBody>
        <w:p w:rsidR="00C413E7" w:rsidRDefault="00570261">
          <w:pPr>
            <w:pStyle w:val="DD158029E41A43C68B728DB68B81C81E"/>
          </w:pPr>
          <w:r w:rsidRPr="00B844FE">
            <w:t>Enter Sponsors Here</w:t>
          </w:r>
        </w:p>
      </w:docPartBody>
    </w:docPart>
    <w:docPart>
      <w:docPartPr>
        <w:name w:val="653B9112BCCA4DA08B6C6F9FC6DF7327"/>
        <w:category>
          <w:name w:val="General"/>
          <w:gallery w:val="placeholder"/>
        </w:category>
        <w:types>
          <w:type w:val="bbPlcHdr"/>
        </w:types>
        <w:behaviors>
          <w:behavior w:val="content"/>
        </w:behaviors>
        <w:guid w:val="{31B092E9-4501-46AB-831A-F901F3637C7F}"/>
      </w:docPartPr>
      <w:docPartBody>
        <w:p w:rsidR="00C413E7" w:rsidRDefault="00570261">
          <w:pPr>
            <w:pStyle w:val="653B9112BCCA4DA08B6C6F9FC6DF73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61"/>
    <w:rsid w:val="000B68F4"/>
    <w:rsid w:val="005509FE"/>
    <w:rsid w:val="00570261"/>
    <w:rsid w:val="0061481E"/>
    <w:rsid w:val="00C413E7"/>
    <w:rsid w:val="00CC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19395867D45F79CF0CCBB8CA602C4">
    <w:name w:val="F5319395867D45F79CF0CCBB8CA602C4"/>
  </w:style>
  <w:style w:type="paragraph" w:customStyle="1" w:styleId="B7AA4A0BB34D473FB6607B7736D3697E">
    <w:name w:val="B7AA4A0BB34D473FB6607B7736D3697E"/>
  </w:style>
  <w:style w:type="paragraph" w:customStyle="1" w:styleId="07FFBEE9BA844340BF343595AE283466">
    <w:name w:val="07FFBEE9BA844340BF343595AE283466"/>
  </w:style>
  <w:style w:type="paragraph" w:customStyle="1" w:styleId="DD158029E41A43C68B728DB68B81C81E">
    <w:name w:val="DD158029E41A43C68B728DB68B81C81E"/>
  </w:style>
  <w:style w:type="character" w:styleId="PlaceholderText">
    <w:name w:val="Placeholder Text"/>
    <w:basedOn w:val="DefaultParagraphFont"/>
    <w:uiPriority w:val="99"/>
    <w:semiHidden/>
    <w:rPr>
      <w:color w:val="808080"/>
    </w:rPr>
  </w:style>
  <w:style w:type="paragraph" w:customStyle="1" w:styleId="653B9112BCCA4DA08B6C6F9FC6DF7327">
    <w:name w:val="653B9112BCCA4DA08B6C6F9FC6DF7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2022-01-18T14:18:00Z</dcterms:created>
  <dcterms:modified xsi:type="dcterms:W3CDTF">2022-01-18T14:18:00Z</dcterms:modified>
</cp:coreProperties>
</file>